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2E" w:rsidRDefault="0063442E" w:rsidP="0063442E">
      <w:pPr>
        <w:pStyle w:val="Heading1"/>
        <w:spacing w:after="0"/>
        <w:rPr>
          <w:sz w:val="28"/>
        </w:rPr>
      </w:pPr>
      <w:r>
        <w:rPr>
          <w:sz w:val="28"/>
        </w:rPr>
        <w:t>BERKLEY NEW BUSINESS SUBMISSION</w:t>
      </w:r>
    </w:p>
    <w:p w:rsidR="0063442E" w:rsidRDefault="0063442E"/>
    <w:p w:rsidR="00753DB6" w:rsidRDefault="00753DB6">
      <w:pPr>
        <w:rPr>
          <w:rFonts w:asciiTheme="minorHAnsi" w:hAnsiTheme="minorHAnsi" w:cstheme="minorHAnsi"/>
          <w:sz w:val="22"/>
          <w:szCs w:val="22"/>
        </w:rPr>
      </w:pPr>
      <w:r w:rsidRPr="00753DB6">
        <w:rPr>
          <w:rFonts w:asciiTheme="minorHAnsi" w:hAnsiTheme="minorHAnsi" w:cstheme="minorHAnsi"/>
          <w:sz w:val="22"/>
          <w:szCs w:val="22"/>
        </w:rPr>
        <w:t>Section 1. ACCOUNT INFORMATION</w:t>
      </w:r>
    </w:p>
    <w:tbl>
      <w:tblPr>
        <w:tblStyle w:val="TableGridLight1"/>
        <w:tblW w:w="0" w:type="auto"/>
        <w:tblInd w:w="0" w:type="dxa"/>
        <w:tblLook w:val="04A0" w:firstRow="1" w:lastRow="0" w:firstColumn="1" w:lastColumn="0" w:noHBand="0" w:noVBand="1"/>
      </w:tblPr>
      <w:tblGrid>
        <w:gridCol w:w="2600"/>
        <w:gridCol w:w="1620"/>
        <w:gridCol w:w="720"/>
        <w:gridCol w:w="900"/>
        <w:gridCol w:w="900"/>
        <w:gridCol w:w="1080"/>
        <w:gridCol w:w="900"/>
        <w:gridCol w:w="2060"/>
      </w:tblGrid>
      <w:tr w:rsidR="00753DB6" w:rsidRPr="00753DB6" w:rsidTr="005D6CAE">
        <w:tc>
          <w:tcPr>
            <w:tcW w:w="26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753DB6" w:rsidRPr="00753DB6" w:rsidRDefault="00154B15" w:rsidP="00753DB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Association n</w:t>
            </w:r>
            <w:r w:rsidR="00753DB6" w:rsidRPr="00753DB6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8180" w:type="dxa"/>
            <w:gridSpan w:val="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753DB6" w:rsidRPr="00753DB6" w:rsidRDefault="00753DB6" w:rsidP="00753DB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00A4A" w:rsidRPr="00753DB6" w:rsidTr="005D6CAE">
        <w:tc>
          <w:tcPr>
            <w:tcW w:w="26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753DB6" w:rsidRPr="00753DB6" w:rsidRDefault="00154B15" w:rsidP="00753DB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Expiration d</w:t>
            </w:r>
            <w:r w:rsidR="00753DB6" w:rsidRPr="00753DB6">
              <w:rPr>
                <w:rFonts w:ascii="Calibri" w:hAnsi="Calibri"/>
                <w:sz w:val="21"/>
                <w:szCs w:val="21"/>
              </w:rPr>
              <w:t>ate</w:t>
            </w:r>
          </w:p>
        </w:tc>
        <w:tc>
          <w:tcPr>
            <w:tcW w:w="324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753DB6" w:rsidRPr="00753DB6" w:rsidRDefault="00753DB6" w:rsidP="00753DB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753DB6" w:rsidRPr="00753DB6" w:rsidRDefault="00753DB6" w:rsidP="00753DB6">
            <w:pPr>
              <w:rPr>
                <w:rFonts w:ascii="Calibri" w:hAnsi="Calibri"/>
                <w:sz w:val="21"/>
                <w:szCs w:val="21"/>
              </w:rPr>
            </w:pPr>
            <w:r w:rsidRPr="00753DB6">
              <w:rPr>
                <w:rFonts w:ascii="Calibri" w:hAnsi="Calibri"/>
                <w:sz w:val="21"/>
                <w:szCs w:val="21"/>
              </w:rPr>
              <w:t>Tax ID number</w:t>
            </w:r>
          </w:p>
        </w:tc>
        <w:tc>
          <w:tcPr>
            <w:tcW w:w="296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753DB6" w:rsidRPr="00753DB6" w:rsidRDefault="00753DB6" w:rsidP="00753DB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00A4A" w:rsidRPr="00753DB6" w:rsidTr="005D6CAE">
        <w:tc>
          <w:tcPr>
            <w:tcW w:w="26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753DB6" w:rsidRPr="00753DB6" w:rsidRDefault="00154B15" w:rsidP="00154B15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Association contact</w:t>
            </w:r>
          </w:p>
        </w:tc>
        <w:tc>
          <w:tcPr>
            <w:tcW w:w="324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753DB6" w:rsidRPr="00753DB6" w:rsidRDefault="00753DB6" w:rsidP="00753DB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753DB6" w:rsidRPr="00753DB6" w:rsidRDefault="00154B15" w:rsidP="00753DB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Phone n</w:t>
            </w:r>
            <w:r w:rsidR="00E00A4A">
              <w:rPr>
                <w:rFonts w:ascii="Calibri" w:hAnsi="Calibri"/>
                <w:sz w:val="21"/>
                <w:szCs w:val="21"/>
              </w:rPr>
              <w:t>umber</w:t>
            </w:r>
          </w:p>
        </w:tc>
        <w:tc>
          <w:tcPr>
            <w:tcW w:w="296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753DB6" w:rsidRPr="00753DB6" w:rsidRDefault="00753DB6" w:rsidP="00753DB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154B15" w:rsidRPr="00753DB6" w:rsidTr="005D6CAE">
        <w:tc>
          <w:tcPr>
            <w:tcW w:w="26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154B15" w:rsidRDefault="00154B15" w:rsidP="00154B15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Mailing address</w:t>
            </w:r>
          </w:p>
        </w:tc>
        <w:tc>
          <w:tcPr>
            <w:tcW w:w="8180" w:type="dxa"/>
            <w:gridSpan w:val="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54B15" w:rsidRPr="00753DB6" w:rsidRDefault="00154B15" w:rsidP="00753DB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154B15" w:rsidRPr="00753DB6" w:rsidTr="005D6CAE">
        <w:tc>
          <w:tcPr>
            <w:tcW w:w="26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154B15" w:rsidRDefault="0050422D" w:rsidP="00154B15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Management c</w:t>
            </w:r>
            <w:r w:rsidR="00154B15">
              <w:rPr>
                <w:rFonts w:ascii="Calibri" w:hAnsi="Calibri"/>
                <w:sz w:val="21"/>
                <w:szCs w:val="21"/>
              </w:rPr>
              <w:t>ompany</w:t>
            </w:r>
          </w:p>
        </w:tc>
        <w:tc>
          <w:tcPr>
            <w:tcW w:w="8180" w:type="dxa"/>
            <w:gridSpan w:val="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54B15" w:rsidRPr="00753DB6" w:rsidRDefault="00154B15" w:rsidP="00753DB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901E1" w:rsidRPr="00753DB6" w:rsidTr="006901E1">
        <w:tc>
          <w:tcPr>
            <w:tcW w:w="494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6901E1" w:rsidRDefault="006901E1" w:rsidP="00154B15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Does management have access to the reserve funds?</w:t>
            </w:r>
          </w:p>
        </w:tc>
        <w:tc>
          <w:tcPr>
            <w:tcW w:w="180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901E1" w:rsidRPr="00753DB6" w:rsidRDefault="006901E1" w:rsidP="00753DB6">
            <w:pPr>
              <w:rPr>
                <w:rFonts w:ascii="Calibri" w:hAnsi="Calibri"/>
                <w:sz w:val="21"/>
                <w:szCs w:val="21"/>
              </w:rPr>
            </w:pPr>
            <w:r w:rsidRPr="00CC5C23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1302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2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C5C23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6507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2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6901E1" w:rsidRPr="00753DB6" w:rsidRDefault="006901E1" w:rsidP="00753DB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Expiring premium</w:t>
            </w:r>
          </w:p>
        </w:tc>
        <w:tc>
          <w:tcPr>
            <w:tcW w:w="206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901E1" w:rsidRPr="00753DB6" w:rsidRDefault="006901E1" w:rsidP="00753DB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</w:p>
        </w:tc>
      </w:tr>
      <w:tr w:rsidR="006901E1" w:rsidRPr="00753DB6" w:rsidTr="006901E1">
        <w:tc>
          <w:tcPr>
            <w:tcW w:w="494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6901E1" w:rsidRDefault="006901E1" w:rsidP="006901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Does the association own any units that they rent out?</w:t>
            </w:r>
          </w:p>
        </w:tc>
        <w:tc>
          <w:tcPr>
            <w:tcW w:w="180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901E1" w:rsidRPr="00753DB6" w:rsidRDefault="006901E1" w:rsidP="006901E1">
            <w:pPr>
              <w:rPr>
                <w:rFonts w:ascii="Calibri" w:hAnsi="Calibri"/>
                <w:sz w:val="21"/>
                <w:szCs w:val="21"/>
              </w:rPr>
            </w:pPr>
            <w:r w:rsidRPr="00CC5C23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2344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2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C5C23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8497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2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6901E1" w:rsidRDefault="006901E1" w:rsidP="006901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Target premium</w:t>
            </w:r>
          </w:p>
        </w:tc>
        <w:tc>
          <w:tcPr>
            <w:tcW w:w="206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901E1" w:rsidRPr="00753DB6" w:rsidRDefault="006901E1" w:rsidP="006901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</w:p>
        </w:tc>
      </w:tr>
      <w:tr w:rsidR="006901E1" w:rsidRPr="00753DB6" w:rsidTr="00C10084">
        <w:tc>
          <w:tcPr>
            <w:tcW w:w="494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6901E1" w:rsidRDefault="006901E1" w:rsidP="006901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Is there an association loan currently in place?</w:t>
            </w:r>
          </w:p>
        </w:tc>
        <w:tc>
          <w:tcPr>
            <w:tcW w:w="584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901E1" w:rsidRPr="00753DB6" w:rsidRDefault="006901E1" w:rsidP="006901E1">
            <w:pPr>
              <w:rPr>
                <w:rFonts w:ascii="Calibri" w:hAnsi="Calibri"/>
                <w:sz w:val="21"/>
                <w:szCs w:val="21"/>
              </w:rPr>
            </w:pPr>
            <w:r w:rsidRPr="00CC5C23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20430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2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C5C23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7289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2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901E1" w:rsidRPr="00753DB6" w:rsidTr="00365979">
        <w:tc>
          <w:tcPr>
            <w:tcW w:w="26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6901E1" w:rsidRPr="00753DB6" w:rsidRDefault="006901E1" w:rsidP="006901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Was a non-renewal issued?</w:t>
            </w:r>
          </w:p>
        </w:tc>
        <w:tc>
          <w:tcPr>
            <w:tcW w:w="162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901E1" w:rsidRPr="00753DB6" w:rsidRDefault="006901E1" w:rsidP="006901E1">
            <w:pPr>
              <w:rPr>
                <w:rFonts w:ascii="Calibri" w:hAnsi="Calibri"/>
                <w:sz w:val="21"/>
                <w:szCs w:val="21"/>
              </w:rPr>
            </w:pPr>
            <w:r w:rsidRPr="00365979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207693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65979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29273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2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6901E1" w:rsidRPr="00753DB6" w:rsidRDefault="006901E1" w:rsidP="006901E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 so, why? (attach notice)</w:t>
            </w:r>
          </w:p>
        </w:tc>
        <w:tc>
          <w:tcPr>
            <w:tcW w:w="404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901E1" w:rsidRPr="00753DB6" w:rsidRDefault="006901E1" w:rsidP="006901E1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753DB6" w:rsidRDefault="00753DB6">
      <w:pPr>
        <w:rPr>
          <w:rFonts w:asciiTheme="minorHAnsi" w:hAnsiTheme="minorHAnsi" w:cstheme="minorHAnsi"/>
          <w:sz w:val="22"/>
          <w:szCs w:val="22"/>
        </w:rPr>
      </w:pPr>
    </w:p>
    <w:p w:rsidR="00753DB6" w:rsidRDefault="005042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Section 2. ASSOCIATION INFORMATION</w:t>
      </w:r>
    </w:p>
    <w:tbl>
      <w:tblPr>
        <w:tblStyle w:val="TableGridLight1"/>
        <w:tblW w:w="0" w:type="auto"/>
        <w:tblInd w:w="0" w:type="dxa"/>
        <w:tblLook w:val="04A0" w:firstRow="1" w:lastRow="0" w:firstColumn="1" w:lastColumn="0" w:noHBand="0" w:noVBand="1"/>
      </w:tblPr>
      <w:tblGrid>
        <w:gridCol w:w="1570"/>
        <w:gridCol w:w="895"/>
        <w:gridCol w:w="405"/>
        <w:gridCol w:w="270"/>
        <w:gridCol w:w="90"/>
        <w:gridCol w:w="270"/>
        <w:gridCol w:w="90"/>
        <w:gridCol w:w="90"/>
        <w:gridCol w:w="180"/>
        <w:gridCol w:w="180"/>
        <w:gridCol w:w="810"/>
        <w:gridCol w:w="90"/>
        <w:gridCol w:w="90"/>
        <w:gridCol w:w="90"/>
        <w:gridCol w:w="90"/>
        <w:gridCol w:w="180"/>
        <w:gridCol w:w="90"/>
        <w:gridCol w:w="180"/>
        <w:gridCol w:w="180"/>
        <w:gridCol w:w="180"/>
        <w:gridCol w:w="360"/>
        <w:gridCol w:w="360"/>
        <w:gridCol w:w="85"/>
        <w:gridCol w:w="95"/>
        <w:gridCol w:w="810"/>
        <w:gridCol w:w="116"/>
        <w:gridCol w:w="180"/>
        <w:gridCol w:w="154"/>
        <w:gridCol w:w="720"/>
        <w:gridCol w:w="90"/>
        <w:gridCol w:w="180"/>
        <w:gridCol w:w="143"/>
        <w:gridCol w:w="1467"/>
      </w:tblGrid>
      <w:tr w:rsidR="0050422D" w:rsidRPr="00753DB6" w:rsidTr="005D6CAE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50422D" w:rsidRPr="00753DB6" w:rsidRDefault="00DD6E3B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Location address(</w:t>
            </w:r>
            <w:proofErr w:type="spellStart"/>
            <w:r w:rsidR="00C37EC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315" w:type="dxa"/>
            <w:gridSpan w:val="31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50422D" w:rsidRPr="00753DB6" w:rsidRDefault="0050422D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5D6CAE" w:rsidRPr="00753DB6" w:rsidTr="005D6CAE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50422D" w:rsidRPr="00753DB6" w:rsidRDefault="00DD6E3B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City, State, Zip code</w:t>
            </w:r>
          </w:p>
        </w:tc>
        <w:tc>
          <w:tcPr>
            <w:tcW w:w="3915" w:type="dxa"/>
            <w:gridSpan w:val="19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50422D" w:rsidRPr="00753DB6" w:rsidRDefault="0050422D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46" w:type="dxa"/>
            <w:gridSpan w:val="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50422D" w:rsidRPr="00753DB6" w:rsidRDefault="00DD6E3B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County</w:t>
            </w:r>
          </w:p>
        </w:tc>
        <w:tc>
          <w:tcPr>
            <w:tcW w:w="2754" w:type="dxa"/>
            <w:gridSpan w:val="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50422D" w:rsidRPr="00753DB6" w:rsidRDefault="0050422D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A5DC3" w:rsidRPr="00753DB6" w:rsidTr="005D6CAE">
        <w:tc>
          <w:tcPr>
            <w:tcW w:w="3140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4A5DC3" w:rsidRPr="00753DB6" w:rsidRDefault="004A5DC3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Type of association (choose one)</w:t>
            </w:r>
          </w:p>
        </w:tc>
        <w:tc>
          <w:tcPr>
            <w:tcW w:w="2250" w:type="dxa"/>
            <w:gridSpan w:val="1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4A5DC3" w:rsidRPr="00753DB6" w:rsidRDefault="004A5DC3" w:rsidP="00274A1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CONDOMINIUM</w:t>
            </w:r>
          </w:p>
        </w:tc>
        <w:tc>
          <w:tcPr>
            <w:tcW w:w="2636" w:type="dxa"/>
            <w:gridSpan w:val="11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hideMark/>
          </w:tcPr>
          <w:p w:rsidR="004A5DC3" w:rsidRPr="00753DB6" w:rsidRDefault="004A5DC3" w:rsidP="00274A1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HOMEOWNERS</w:t>
            </w:r>
          </w:p>
        </w:tc>
        <w:tc>
          <w:tcPr>
            <w:tcW w:w="2754" w:type="dxa"/>
            <w:gridSpan w:val="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4A5DC3" w:rsidRPr="00753DB6" w:rsidRDefault="004A5DC3" w:rsidP="004A5DC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COOPERATIVE</w:t>
            </w:r>
          </w:p>
        </w:tc>
      </w:tr>
      <w:tr w:rsidR="000A07A0" w:rsidRPr="00753DB6" w:rsidTr="005D6CAE">
        <w:tc>
          <w:tcPr>
            <w:tcW w:w="3140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0A07A0" w:rsidRPr="00753DB6" w:rsidRDefault="000A07A0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Style of association (choose one)</w:t>
            </w:r>
          </w:p>
        </w:tc>
        <w:tc>
          <w:tcPr>
            <w:tcW w:w="1710" w:type="dxa"/>
            <w:gridSpan w:val="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0A07A0" w:rsidRPr="00753DB6" w:rsidRDefault="000A07A0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SINGLE FAMILY</w:t>
            </w:r>
          </w:p>
        </w:tc>
        <w:tc>
          <w:tcPr>
            <w:tcW w:w="1530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hideMark/>
          </w:tcPr>
          <w:p w:rsidR="000A07A0" w:rsidRPr="00753DB6" w:rsidRDefault="000A07A0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TOWNHOMES</w:t>
            </w:r>
          </w:p>
        </w:tc>
        <w:tc>
          <w:tcPr>
            <w:tcW w:w="1466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0A07A0" w:rsidRPr="00753DB6" w:rsidRDefault="000A07A0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LOW-RISE</w:t>
            </w:r>
          </w:p>
        </w:tc>
        <w:tc>
          <w:tcPr>
            <w:tcW w:w="1467" w:type="dxa"/>
            <w:gridSpan w:val="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0A07A0" w:rsidRPr="00753DB6" w:rsidRDefault="000A07A0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MID-RISE</w:t>
            </w:r>
          </w:p>
        </w:tc>
        <w:tc>
          <w:tcPr>
            <w:tcW w:w="146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0A07A0" w:rsidRPr="00753DB6" w:rsidRDefault="000A07A0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HIGH-RISE</w:t>
            </w:r>
          </w:p>
        </w:tc>
      </w:tr>
      <w:tr w:rsidR="00665CDF" w:rsidRPr="00753DB6" w:rsidTr="00143F94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665CDF" w:rsidRPr="00753DB6" w:rsidRDefault="00665CDF" w:rsidP="000A07A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Type of construction</w:t>
            </w:r>
          </w:p>
        </w:tc>
        <w:tc>
          <w:tcPr>
            <w:tcW w:w="1575" w:type="dxa"/>
            <w:gridSpan w:val="8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65CDF" w:rsidRPr="00753DB6" w:rsidRDefault="00665CDF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BRICK</w:t>
            </w:r>
          </w:p>
        </w:tc>
        <w:tc>
          <w:tcPr>
            <w:tcW w:w="1620" w:type="dxa"/>
            <w:gridSpan w:val="8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hideMark/>
          </w:tcPr>
          <w:p w:rsidR="00665CDF" w:rsidRPr="00753DB6" w:rsidRDefault="00665CDF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FRAME</w:t>
            </w:r>
          </w:p>
        </w:tc>
        <w:tc>
          <w:tcPr>
            <w:tcW w:w="2186" w:type="dxa"/>
            <w:gridSpan w:val="8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65CDF" w:rsidRPr="00753DB6" w:rsidRDefault="00665CDF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FIRE RESISTIVE</w:t>
            </w:r>
          </w:p>
        </w:tc>
        <w:tc>
          <w:tcPr>
            <w:tcW w:w="2934" w:type="dxa"/>
            <w:gridSpan w:val="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65CDF" w:rsidRPr="00753DB6" w:rsidRDefault="00665CDF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MASONRY NON-COMBUSTIBLE</w:t>
            </w:r>
          </w:p>
        </w:tc>
      </w:tr>
      <w:tr w:rsidR="005D6CAE" w:rsidRPr="00753DB6" w:rsidTr="005D6CAE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10440C" w:rsidRDefault="008D233C" w:rsidP="0010440C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Number of</w:t>
            </w:r>
            <w:r w:rsidR="0010440C">
              <w:rPr>
                <w:rFonts w:ascii="Calibri" w:hAnsi="Calibri"/>
                <w:sz w:val="21"/>
                <w:szCs w:val="21"/>
              </w:rPr>
              <w:t xml:space="preserve"> buildings</w:t>
            </w:r>
          </w:p>
        </w:tc>
        <w:tc>
          <w:tcPr>
            <w:tcW w:w="3375" w:type="dxa"/>
            <w:gridSpan w:val="1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0440C" w:rsidRPr="00753DB6" w:rsidRDefault="0010440C" w:rsidP="0010440C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340" w:type="dxa"/>
            <w:gridSpan w:val="9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10440C" w:rsidRPr="00753DB6" w:rsidRDefault="008D233C" w:rsidP="0010440C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Number of units</w:t>
            </w:r>
          </w:p>
        </w:tc>
        <w:tc>
          <w:tcPr>
            <w:tcW w:w="260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0440C" w:rsidRPr="00753DB6" w:rsidRDefault="0010440C" w:rsidP="0010440C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5D6CAE" w:rsidRPr="00753DB6" w:rsidTr="005D6CAE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2457EF" w:rsidRDefault="002457EF" w:rsidP="002457E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Number of elevators</w:t>
            </w:r>
          </w:p>
        </w:tc>
        <w:tc>
          <w:tcPr>
            <w:tcW w:w="3375" w:type="dxa"/>
            <w:gridSpan w:val="1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2457EF" w:rsidRPr="00753DB6" w:rsidRDefault="002457EF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340" w:type="dxa"/>
            <w:gridSpan w:val="9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2457EF" w:rsidRPr="00753DB6" w:rsidRDefault="002457EF" w:rsidP="002457E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Number of rentals</w:t>
            </w:r>
          </w:p>
        </w:tc>
        <w:tc>
          <w:tcPr>
            <w:tcW w:w="260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2457EF" w:rsidRPr="00753DB6" w:rsidRDefault="002457EF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1D4A5F" w:rsidRPr="00753DB6" w:rsidTr="005D6CAE">
        <w:tc>
          <w:tcPr>
            <w:tcW w:w="323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1D4A5F" w:rsidRDefault="001D4A5F" w:rsidP="001D4A5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Number of stories above ground</w:t>
            </w:r>
          </w:p>
        </w:tc>
        <w:tc>
          <w:tcPr>
            <w:tcW w:w="2610" w:type="dxa"/>
            <w:gridSpan w:val="1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D4A5F" w:rsidRPr="00753DB6" w:rsidRDefault="001D4A5F" w:rsidP="001D4A5F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060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1D4A5F" w:rsidRPr="00753DB6" w:rsidRDefault="001D4A5F" w:rsidP="001D4A5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 new, number of units sold</w:t>
            </w:r>
          </w:p>
        </w:tc>
        <w:tc>
          <w:tcPr>
            <w:tcW w:w="1880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D4A5F" w:rsidRPr="00753DB6" w:rsidRDefault="001D4A5F" w:rsidP="001D4A5F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1A766D" w:rsidRPr="00753DB6" w:rsidTr="005D6CAE">
        <w:tc>
          <w:tcPr>
            <w:tcW w:w="323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1A766D" w:rsidRDefault="001A766D" w:rsidP="001A766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Number of units foreclosed/vacant</w:t>
            </w:r>
          </w:p>
        </w:tc>
        <w:tc>
          <w:tcPr>
            <w:tcW w:w="2610" w:type="dxa"/>
            <w:gridSpan w:val="1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A766D" w:rsidRPr="00753DB6" w:rsidRDefault="001A766D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060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1A766D" w:rsidRPr="00753DB6" w:rsidRDefault="001A766D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 new, number of units occupied</w:t>
            </w:r>
          </w:p>
        </w:tc>
        <w:tc>
          <w:tcPr>
            <w:tcW w:w="1880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A766D" w:rsidRPr="00753DB6" w:rsidRDefault="001A766D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50422D" w:rsidRPr="00753DB6" w:rsidTr="005D6CAE">
        <w:tc>
          <w:tcPr>
            <w:tcW w:w="6920" w:type="dxa"/>
            <w:gridSpan w:val="2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50422D" w:rsidRDefault="001F3467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Is there a maintenance program in place to check on foreclosed/vacant units</w:t>
            </w:r>
            <w:r w:rsidR="00260AF4">
              <w:rPr>
                <w:rFonts w:ascii="Calibri" w:hAnsi="Calibri"/>
                <w:sz w:val="21"/>
                <w:szCs w:val="21"/>
              </w:rPr>
              <w:t>?</w:t>
            </w:r>
          </w:p>
        </w:tc>
        <w:tc>
          <w:tcPr>
            <w:tcW w:w="3860" w:type="dxa"/>
            <w:gridSpan w:val="9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50422D" w:rsidRPr="00753DB6" w:rsidRDefault="00365979" w:rsidP="00CD107B">
            <w:pPr>
              <w:rPr>
                <w:rFonts w:ascii="Calibri" w:hAnsi="Calibri"/>
                <w:sz w:val="21"/>
                <w:szCs w:val="21"/>
              </w:rPr>
            </w:pPr>
            <w:r w:rsidRPr="00365979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5660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65979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5701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D6CAE" w:rsidRPr="00753DB6" w:rsidTr="005D6CAE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605549" w:rsidRDefault="00260AF4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Is there a basement?</w:t>
            </w:r>
          </w:p>
        </w:tc>
        <w:tc>
          <w:tcPr>
            <w:tcW w:w="3375" w:type="dxa"/>
            <w:gridSpan w:val="1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05549" w:rsidRPr="00753DB6" w:rsidRDefault="00D071E5" w:rsidP="00CD107B">
            <w:pPr>
              <w:rPr>
                <w:rFonts w:ascii="Calibri" w:hAnsi="Calibri"/>
                <w:sz w:val="21"/>
                <w:szCs w:val="21"/>
              </w:rPr>
            </w:pPr>
            <w:r w:rsidRPr="00D071E5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0603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1E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D071E5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820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1E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9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605549" w:rsidRPr="00753DB6" w:rsidRDefault="00BB3F2F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Any mansard roofs?</w:t>
            </w:r>
          </w:p>
        </w:tc>
        <w:tc>
          <w:tcPr>
            <w:tcW w:w="260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05549" w:rsidRPr="00753DB6" w:rsidRDefault="00365979" w:rsidP="00CD107B">
            <w:pPr>
              <w:rPr>
                <w:rFonts w:ascii="Calibri" w:hAnsi="Calibri"/>
                <w:sz w:val="21"/>
                <w:szCs w:val="21"/>
              </w:rPr>
            </w:pPr>
            <w:r w:rsidRPr="00365979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21272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65979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54451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A17E93" w:rsidRPr="00753DB6" w:rsidTr="00A17E93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A17E93" w:rsidRDefault="00A17E93" w:rsidP="00A17E93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Age of roof</w:t>
            </w:r>
          </w:p>
        </w:tc>
        <w:tc>
          <w:tcPr>
            <w:tcW w:w="3375" w:type="dxa"/>
            <w:gridSpan w:val="1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A17E93" w:rsidRPr="00753DB6" w:rsidRDefault="00A17E93" w:rsidP="00A17E93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060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A17E93" w:rsidRDefault="00A17E93" w:rsidP="00A17E93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If frame, any cedar shake roofs?</w:t>
            </w:r>
          </w:p>
        </w:tc>
        <w:tc>
          <w:tcPr>
            <w:tcW w:w="1880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A17E93" w:rsidRPr="00753DB6" w:rsidRDefault="00365979" w:rsidP="00A17E93">
            <w:pPr>
              <w:rPr>
                <w:rFonts w:ascii="Calibri" w:hAnsi="Calibri"/>
                <w:sz w:val="21"/>
                <w:szCs w:val="21"/>
              </w:rPr>
            </w:pPr>
            <w:r w:rsidRPr="00365979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5255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65979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3807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A17E93" w:rsidRPr="00753DB6" w:rsidTr="005D6CAE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A17E93" w:rsidRDefault="00A17E93" w:rsidP="00A17E93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Age of siding</w:t>
            </w:r>
          </w:p>
        </w:tc>
        <w:tc>
          <w:tcPr>
            <w:tcW w:w="3375" w:type="dxa"/>
            <w:gridSpan w:val="1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A17E93" w:rsidRPr="00753DB6" w:rsidRDefault="00A17E93" w:rsidP="00A17E93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060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A17E93" w:rsidRDefault="00A17E93" w:rsidP="00A17E93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Is the siding aluminum?</w:t>
            </w:r>
          </w:p>
        </w:tc>
        <w:tc>
          <w:tcPr>
            <w:tcW w:w="1880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A17E93" w:rsidRPr="00753DB6" w:rsidRDefault="00365979" w:rsidP="00A17E93">
            <w:pPr>
              <w:rPr>
                <w:rFonts w:ascii="Calibri" w:hAnsi="Calibri"/>
                <w:sz w:val="21"/>
                <w:szCs w:val="21"/>
              </w:rPr>
            </w:pPr>
            <w:r w:rsidRPr="00365979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7719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65979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859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03707" w:rsidRPr="00753DB6" w:rsidTr="00303707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303707" w:rsidRPr="00753DB6" w:rsidRDefault="00111207" w:rsidP="00A17E93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Number of garages</w:t>
            </w:r>
          </w:p>
        </w:tc>
        <w:tc>
          <w:tcPr>
            <w:tcW w:w="1125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303707" w:rsidRPr="00753DB6" w:rsidRDefault="00303707" w:rsidP="00A17E93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303707" w:rsidRPr="00753DB6" w:rsidRDefault="00303707" w:rsidP="00A17E93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Type of garage</w:t>
            </w:r>
          </w:p>
        </w:tc>
        <w:tc>
          <w:tcPr>
            <w:tcW w:w="1800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303707" w:rsidRPr="00753DB6" w:rsidRDefault="00303707" w:rsidP="00A17E9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ATTACHED</w:t>
            </w:r>
          </w:p>
        </w:tc>
        <w:tc>
          <w:tcPr>
            <w:tcW w:w="198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hideMark/>
          </w:tcPr>
          <w:p w:rsidR="00303707" w:rsidRPr="00753DB6" w:rsidRDefault="00303707" w:rsidP="00A17E9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DETACHED</w:t>
            </w:r>
          </w:p>
        </w:tc>
        <w:tc>
          <w:tcPr>
            <w:tcW w:w="1880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303707" w:rsidRPr="00753DB6" w:rsidRDefault="00303707" w:rsidP="00A17E9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UNDERGROUND</w:t>
            </w:r>
          </w:p>
        </w:tc>
      </w:tr>
      <w:tr w:rsidR="009378AA" w:rsidRPr="00753DB6" w:rsidTr="00CD107B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9378AA" w:rsidRDefault="009378AA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Year built</w:t>
            </w:r>
          </w:p>
        </w:tc>
        <w:tc>
          <w:tcPr>
            <w:tcW w:w="3375" w:type="dxa"/>
            <w:gridSpan w:val="1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9378AA" w:rsidRPr="00753DB6" w:rsidRDefault="009378AA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340" w:type="dxa"/>
            <w:gridSpan w:val="9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9378AA" w:rsidRPr="00753DB6" w:rsidRDefault="009378AA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Year converted</w:t>
            </w:r>
          </w:p>
        </w:tc>
        <w:tc>
          <w:tcPr>
            <w:tcW w:w="260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9378AA" w:rsidRPr="00753DB6" w:rsidRDefault="009378AA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143F94" w:rsidRPr="00753DB6" w:rsidTr="00462DB9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143F94" w:rsidRDefault="00143F94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Any updates? What year?</w:t>
            </w:r>
          </w:p>
        </w:tc>
        <w:tc>
          <w:tcPr>
            <w:tcW w:w="1575" w:type="dxa"/>
            <w:gridSpan w:val="8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43F94" w:rsidRPr="00753DB6" w:rsidRDefault="00143F94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ELECTRICAL</w:t>
            </w:r>
          </w:p>
        </w:tc>
        <w:tc>
          <w:tcPr>
            <w:tcW w:w="117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43F94" w:rsidRPr="00753DB6" w:rsidRDefault="00143F94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143F94" w:rsidRDefault="00143F94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PLUMBING</w:t>
            </w:r>
          </w:p>
        </w:tc>
        <w:tc>
          <w:tcPr>
            <w:tcW w:w="1106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43F94" w:rsidRPr="00753DB6" w:rsidRDefault="00143F94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67" w:type="dxa"/>
            <w:gridSpan w:val="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43F94" w:rsidRPr="00753DB6" w:rsidRDefault="00143F94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HVAC</w:t>
            </w:r>
          </w:p>
        </w:tc>
        <w:tc>
          <w:tcPr>
            <w:tcW w:w="146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143F94" w:rsidRPr="00753DB6" w:rsidRDefault="00143F94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F44824" w:rsidRPr="00753DB6" w:rsidTr="00103154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F44824" w:rsidRDefault="00F44824" w:rsidP="0010315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OTHERS? Please list</w:t>
            </w:r>
          </w:p>
        </w:tc>
        <w:tc>
          <w:tcPr>
            <w:tcW w:w="8315" w:type="dxa"/>
            <w:gridSpan w:val="31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F44824" w:rsidRDefault="00F44824" w:rsidP="0010315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94F78" w:rsidRPr="00753DB6" w:rsidTr="001D13FB">
        <w:tc>
          <w:tcPr>
            <w:tcW w:w="157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894F78" w:rsidRPr="00753DB6" w:rsidRDefault="00894F78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Amenities</w:t>
            </w:r>
          </w:p>
        </w:tc>
        <w:tc>
          <w:tcPr>
            <w:tcW w:w="193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94F78" w:rsidRPr="00753DB6" w:rsidRDefault="001D13FB" w:rsidP="001D13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D13FB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80576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3F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D13FB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8144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3F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894F78" w:rsidRPr="00753DB6" w:rsidRDefault="00894F78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CLUBHOUSE</w:t>
            </w:r>
          </w:p>
        </w:tc>
        <w:tc>
          <w:tcPr>
            <w:tcW w:w="1080" w:type="dxa"/>
            <w:gridSpan w:val="8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hideMark/>
          </w:tcPr>
          <w:p w:rsidR="00894F78" w:rsidRPr="00753DB6" w:rsidRDefault="00894F78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POOLS</w:t>
            </w:r>
          </w:p>
        </w:tc>
        <w:tc>
          <w:tcPr>
            <w:tcW w:w="171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894F78" w:rsidRPr="00753DB6" w:rsidRDefault="00894F78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TENNIS COURTS</w:t>
            </w:r>
          </w:p>
        </w:tc>
        <w:tc>
          <w:tcPr>
            <w:tcW w:w="126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894F78" w:rsidRPr="00753DB6" w:rsidRDefault="00894F78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PONDS</w:t>
            </w:r>
          </w:p>
        </w:tc>
        <w:tc>
          <w:tcPr>
            <w:tcW w:w="179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894F78" w:rsidRPr="00753DB6" w:rsidRDefault="00894F78" w:rsidP="00CD107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WALKING TRAILS</w:t>
            </w:r>
          </w:p>
        </w:tc>
      </w:tr>
      <w:tr w:rsidR="004D1DCA" w:rsidRPr="00753DB6" w:rsidTr="0010113A">
        <w:tc>
          <w:tcPr>
            <w:tcW w:w="2465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4D1DCA" w:rsidRDefault="004D1DCA" w:rsidP="0010113A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OTHERS? Please list</w:t>
            </w:r>
          </w:p>
        </w:tc>
        <w:tc>
          <w:tcPr>
            <w:tcW w:w="8315" w:type="dxa"/>
            <w:gridSpan w:val="31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4D1DCA" w:rsidRDefault="004D1DCA" w:rsidP="0010113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4D1DCA" w:rsidRPr="00753DB6" w:rsidTr="00B96D5A">
        <w:tc>
          <w:tcPr>
            <w:tcW w:w="3680" w:type="dxa"/>
            <w:gridSpan w:val="8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4D1DCA" w:rsidRDefault="004D1DCA" w:rsidP="004D1DCA">
            <w:pPr>
              <w:rPr>
                <w:rFonts w:ascii="Calibri" w:hAnsi="Calibri"/>
                <w:sz w:val="21"/>
                <w:szCs w:val="21"/>
              </w:rPr>
            </w:pPr>
            <w:r w:rsidRPr="00910C8C">
              <w:rPr>
                <w:rFonts w:ascii="Calibri" w:hAnsi="Calibri"/>
                <w:sz w:val="21"/>
                <w:szCs w:val="21"/>
              </w:rPr>
              <w:t>Also are there signs around the ponds?</w:t>
            </w:r>
          </w:p>
        </w:tc>
        <w:tc>
          <w:tcPr>
            <w:tcW w:w="1530" w:type="dxa"/>
            <w:gridSpan w:val="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4D1DCA" w:rsidRDefault="004D1DCA" w:rsidP="004D1DCA">
            <w:pPr>
              <w:rPr>
                <w:rFonts w:ascii="Calibri" w:hAnsi="Calibri"/>
                <w:sz w:val="21"/>
                <w:szCs w:val="21"/>
              </w:rPr>
            </w:pPr>
            <w:r w:rsidRPr="001D13FB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816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13F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96D5A">
              <w:rPr>
                <w:rFonts w:ascii="Calibri" w:hAnsi="Calibri"/>
                <w:sz w:val="21"/>
                <w:szCs w:val="21"/>
              </w:rPr>
              <w:t xml:space="preserve">    </w:t>
            </w:r>
            <w:r w:rsidRPr="001D13FB">
              <w:rPr>
                <w:rFonts w:ascii="Calibri" w:hAnsi="Calibri"/>
                <w:sz w:val="21"/>
                <w:szCs w:val="21"/>
              </w:rPr>
              <w:t xml:space="preserve">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7821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D5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960" w:type="dxa"/>
            <w:gridSpan w:val="1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4D1DCA" w:rsidRDefault="004D1DCA" w:rsidP="004D1DCA">
            <w:pPr>
              <w:rPr>
                <w:rFonts w:ascii="Calibri" w:hAnsi="Calibri"/>
                <w:sz w:val="21"/>
                <w:szCs w:val="21"/>
              </w:rPr>
            </w:pPr>
            <w:r w:rsidRPr="004D1DCA">
              <w:rPr>
                <w:rFonts w:ascii="Calibri" w:hAnsi="Calibri"/>
                <w:sz w:val="21"/>
                <w:szCs w:val="21"/>
              </w:rPr>
              <w:t>Are there any association activities off site?</w:t>
            </w:r>
          </w:p>
        </w:tc>
        <w:tc>
          <w:tcPr>
            <w:tcW w:w="161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4D1DCA" w:rsidRDefault="004D1DCA" w:rsidP="004D1DCA">
            <w:pPr>
              <w:rPr>
                <w:rFonts w:ascii="Calibri" w:hAnsi="Calibri"/>
                <w:sz w:val="21"/>
                <w:szCs w:val="21"/>
              </w:rPr>
            </w:pPr>
            <w:r w:rsidRPr="001D13FB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8588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13F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 w:rsidRPr="001D13FB">
              <w:rPr>
                <w:rFonts w:ascii="Calibri" w:hAnsi="Calibri"/>
                <w:sz w:val="21"/>
                <w:szCs w:val="21"/>
              </w:rPr>
              <w:t xml:space="preserve">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39242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13F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71E29" w:rsidRPr="00753DB6" w:rsidTr="00B96D5A">
        <w:tc>
          <w:tcPr>
            <w:tcW w:w="3680" w:type="dxa"/>
            <w:gridSpan w:val="8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Pr="00910C8C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F71E29">
              <w:rPr>
                <w:rFonts w:ascii="Calibri" w:hAnsi="Calibri"/>
                <w:sz w:val="21"/>
                <w:szCs w:val="21"/>
              </w:rPr>
              <w:t xml:space="preserve">Does the association have solar panels?    </w:t>
            </w:r>
          </w:p>
        </w:tc>
        <w:tc>
          <w:tcPr>
            <w:tcW w:w="1530" w:type="dxa"/>
            <w:gridSpan w:val="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F71E29" w:rsidRPr="001D13FB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1D13FB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93766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3F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96D5A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D13FB">
              <w:rPr>
                <w:rFonts w:ascii="Calibri" w:hAnsi="Calibri"/>
                <w:sz w:val="21"/>
                <w:szCs w:val="21"/>
              </w:rPr>
              <w:t xml:space="preserve">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208420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3F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960" w:type="dxa"/>
            <w:gridSpan w:val="1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Pr="00F71E29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F71E29">
              <w:rPr>
                <w:rFonts w:ascii="Calibri" w:hAnsi="Calibri"/>
                <w:sz w:val="21"/>
                <w:szCs w:val="21"/>
              </w:rPr>
              <w:t>Electric vehicle charging stations?</w:t>
            </w:r>
          </w:p>
        </w:tc>
        <w:tc>
          <w:tcPr>
            <w:tcW w:w="161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F71E29" w:rsidRPr="001D13FB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1D13FB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29190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3F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D1DCA">
              <w:rPr>
                <w:rFonts w:ascii="Calibri" w:hAnsi="Calibri"/>
                <w:sz w:val="21"/>
                <w:szCs w:val="21"/>
              </w:rPr>
              <w:t xml:space="preserve">    </w:t>
            </w:r>
            <w:r w:rsidRPr="001D13FB">
              <w:rPr>
                <w:rFonts w:ascii="Calibri" w:hAnsi="Calibri"/>
                <w:sz w:val="21"/>
                <w:szCs w:val="21"/>
              </w:rPr>
              <w:t xml:space="preserve">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9803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5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71E29" w:rsidRPr="00753DB6" w:rsidTr="008770F6">
        <w:tc>
          <w:tcPr>
            <w:tcW w:w="3860" w:type="dxa"/>
            <w:gridSpan w:val="9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Commercial units (please list businesses)</w:t>
            </w:r>
          </w:p>
        </w:tc>
        <w:tc>
          <w:tcPr>
            <w:tcW w:w="6920" w:type="dxa"/>
            <w:gridSpan w:val="2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71E29" w:rsidRPr="00753DB6" w:rsidTr="0020481C">
        <w:tc>
          <w:tcPr>
            <w:tcW w:w="287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Default="00F71E29" w:rsidP="00F71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 commercial spaces</w:t>
            </w:r>
          </w:p>
        </w:tc>
        <w:tc>
          <w:tcPr>
            <w:tcW w:w="3955" w:type="dxa"/>
            <w:gridSpan w:val="2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753DB6" w:rsidRDefault="00F71E29" w:rsidP="00F71E2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Part of the association</w:t>
            </w:r>
          </w:p>
        </w:tc>
        <w:tc>
          <w:tcPr>
            <w:tcW w:w="3955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753DB6" w:rsidRDefault="00F71E29" w:rsidP="00F71E2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Separate entities</w:t>
            </w:r>
          </w:p>
        </w:tc>
      </w:tr>
      <w:tr w:rsidR="00F71E29" w:rsidRPr="00753DB6" w:rsidTr="00364F4D">
        <w:tc>
          <w:tcPr>
            <w:tcW w:w="5480" w:type="dxa"/>
            <w:gridSpan w:val="17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Default="00F71E29" w:rsidP="00F71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a reciprocity agreement in place for separate entities?</w:t>
            </w:r>
          </w:p>
        </w:tc>
        <w:tc>
          <w:tcPr>
            <w:tcW w:w="5300" w:type="dxa"/>
            <w:gridSpan w:val="1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CC5C23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5588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2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C5C23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3284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2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71E29" w:rsidRPr="00753DB6" w:rsidTr="00F71E29">
        <w:tc>
          <w:tcPr>
            <w:tcW w:w="287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Default="00F71E29" w:rsidP="00F71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Square footage of building(s)</w:t>
            </w:r>
          </w:p>
        </w:tc>
        <w:tc>
          <w:tcPr>
            <w:tcW w:w="2160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50" w:type="dxa"/>
            <w:gridSpan w:val="1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Current insurable limit</w:t>
            </w:r>
          </w:p>
        </w:tc>
        <w:tc>
          <w:tcPr>
            <w:tcW w:w="260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</w:p>
        </w:tc>
      </w:tr>
      <w:tr w:rsidR="00F71E29" w:rsidRPr="00753DB6" w:rsidTr="000302B7">
        <w:tc>
          <w:tcPr>
            <w:tcW w:w="287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F71E29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Number of board members</w:t>
            </w:r>
          </w:p>
        </w:tc>
        <w:tc>
          <w:tcPr>
            <w:tcW w:w="2160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870" w:type="dxa"/>
            <w:gridSpan w:val="1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  <w:hideMark/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462DB9">
              <w:rPr>
                <w:rFonts w:ascii="Calibri" w:hAnsi="Calibri"/>
                <w:sz w:val="21"/>
                <w:szCs w:val="21"/>
              </w:rPr>
              <w:t>Exterior Insulation Finishing System</w:t>
            </w:r>
            <w:r>
              <w:rPr>
                <w:rFonts w:ascii="Calibri" w:hAnsi="Calibri"/>
                <w:sz w:val="21"/>
                <w:szCs w:val="21"/>
              </w:rPr>
              <w:t xml:space="preserve"> (EIFS)?</w:t>
            </w:r>
          </w:p>
        </w:tc>
        <w:tc>
          <w:tcPr>
            <w:tcW w:w="1880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365979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4785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365979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5379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71E29" w:rsidRPr="00753DB6" w:rsidTr="000302B7">
        <w:tc>
          <w:tcPr>
            <w:tcW w:w="287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Number of employees</w:t>
            </w:r>
          </w:p>
        </w:tc>
        <w:tc>
          <w:tcPr>
            <w:tcW w:w="2160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870" w:type="dxa"/>
            <w:gridSpan w:val="1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Does the building have aluminum wiring?</w:t>
            </w:r>
          </w:p>
        </w:tc>
        <w:tc>
          <w:tcPr>
            <w:tcW w:w="1880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365979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9722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365979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4531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71E29" w:rsidRPr="00753DB6" w:rsidTr="007903D5">
        <w:tc>
          <w:tcPr>
            <w:tcW w:w="8180" w:type="dxa"/>
            <w:gridSpan w:val="28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Does the association have any projects over $100,000 scheduled in the next 12 months?</w:t>
            </w:r>
          </w:p>
          <w:p w:rsidR="00F71E29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Budgeted? Reserves? Special Assessments?</w:t>
            </w:r>
          </w:p>
        </w:tc>
        <w:tc>
          <w:tcPr>
            <w:tcW w:w="260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365979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46510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65979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37122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71E29" w:rsidRPr="00753DB6" w:rsidTr="005C369F">
        <w:tc>
          <w:tcPr>
            <w:tcW w:w="8900" w:type="dxa"/>
            <w:gridSpan w:val="29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397A16">
              <w:rPr>
                <w:rFonts w:ascii="Calibri" w:hAnsi="Calibri"/>
                <w:sz w:val="21"/>
                <w:szCs w:val="21"/>
              </w:rPr>
              <w:t>Does the association allow grilling outside the units/homes or on the balconies?</w:t>
            </w:r>
          </w:p>
        </w:tc>
        <w:tc>
          <w:tcPr>
            <w:tcW w:w="1880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365979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365979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5617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365979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7810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71E29" w:rsidRPr="00753DB6" w:rsidTr="005C369F">
        <w:tc>
          <w:tcPr>
            <w:tcW w:w="8900" w:type="dxa"/>
            <w:gridSpan w:val="29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Pr="00397A1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5C369F">
              <w:rPr>
                <w:rFonts w:ascii="Calibri" w:hAnsi="Calibri"/>
                <w:sz w:val="21"/>
                <w:szCs w:val="21"/>
              </w:rPr>
              <w:t>If so, if there a set distance away from the home/unit or balcony that the grill is required to be?</w:t>
            </w:r>
          </w:p>
        </w:tc>
        <w:tc>
          <w:tcPr>
            <w:tcW w:w="1880" w:type="dxa"/>
            <w:gridSpan w:val="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365979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365979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9015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365979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205295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71E29" w:rsidRPr="00753DB6" w:rsidTr="00806866">
        <w:tc>
          <w:tcPr>
            <w:tcW w:w="3860" w:type="dxa"/>
            <w:gridSpan w:val="9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Pr="005C369F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5C369F">
              <w:rPr>
                <w:rFonts w:ascii="Calibri" w:hAnsi="Calibri"/>
                <w:sz w:val="21"/>
                <w:szCs w:val="21"/>
              </w:rPr>
              <w:t>What type of grills are allowed?</w:t>
            </w:r>
          </w:p>
        </w:tc>
        <w:tc>
          <w:tcPr>
            <w:tcW w:w="6920" w:type="dxa"/>
            <w:gridSpan w:val="24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365979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F71E29" w:rsidRPr="00753DB6" w:rsidTr="007903D5">
        <w:tc>
          <w:tcPr>
            <w:tcW w:w="8180" w:type="dxa"/>
            <w:gridSpan w:val="28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Pr="005C369F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4D15B9">
              <w:rPr>
                <w:rFonts w:ascii="Calibri" w:hAnsi="Calibri"/>
                <w:sz w:val="21"/>
                <w:szCs w:val="21"/>
              </w:rPr>
              <w:t>If use of combustible materials (charcoal or wood) grills are allowed and there are no set distances in place, would the association be willing to make such a rule?</w:t>
            </w:r>
          </w:p>
        </w:tc>
        <w:tc>
          <w:tcPr>
            <w:tcW w:w="2600" w:type="dxa"/>
            <w:gridSpan w:val="5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365979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  <w:r w:rsidRPr="00365979">
              <w:rPr>
                <w:rFonts w:ascii="Calibri" w:hAnsi="Calibri"/>
                <w:sz w:val="21"/>
                <w:szCs w:val="21"/>
              </w:rPr>
              <w:t xml:space="preserve">YES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205581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365979">
              <w:rPr>
                <w:rFonts w:ascii="Calibri" w:hAnsi="Calibri"/>
                <w:sz w:val="21"/>
                <w:szCs w:val="21"/>
              </w:rPr>
              <w:t xml:space="preserve">      NO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5850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97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71E29" w:rsidRPr="00753DB6" w:rsidTr="00D83B60">
        <w:tc>
          <w:tcPr>
            <w:tcW w:w="4940" w:type="dxa"/>
            <w:gridSpan w:val="1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EEF3F8"/>
          </w:tcPr>
          <w:p w:rsidR="00F71E29" w:rsidRPr="00FA7699" w:rsidRDefault="00F71E29" w:rsidP="00F71E29">
            <w:pPr>
              <w:rPr>
                <w:rFonts w:ascii="Calibri" w:hAnsi="Calibri"/>
                <w:b/>
                <w:sz w:val="21"/>
                <w:szCs w:val="21"/>
              </w:rPr>
            </w:pPr>
            <w:r w:rsidRPr="00FA7699">
              <w:rPr>
                <w:rFonts w:ascii="Calibri" w:hAnsi="Calibri"/>
                <w:b/>
                <w:sz w:val="21"/>
                <w:szCs w:val="21"/>
              </w:rPr>
              <w:t>SIGNATURE REQUIRED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AND LOSS RUNS REQUIRED</w:t>
            </w:r>
          </w:p>
        </w:tc>
        <w:tc>
          <w:tcPr>
            <w:tcW w:w="5840" w:type="dxa"/>
            <w:gridSpan w:val="21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F71E29" w:rsidRPr="00753DB6" w:rsidRDefault="00F71E29" w:rsidP="00F71E29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0654BB" w:rsidRDefault="00D83B60" w:rsidP="00F71E29">
      <w:pPr>
        <w:jc w:val="center"/>
        <w:rPr>
          <w:rFonts w:asciiTheme="minorHAnsi" w:hAnsiTheme="minorHAnsi" w:cstheme="minorHAnsi"/>
          <w:sz w:val="22"/>
          <w:szCs w:val="22"/>
        </w:rPr>
      </w:pPr>
      <w:r w:rsidRPr="00D83B60">
        <w:rPr>
          <w:rFonts w:ascii="Calibri" w:hAnsi="Calibri"/>
          <w:b/>
          <w:sz w:val="16"/>
          <w:szCs w:val="21"/>
        </w:rPr>
        <w:t>BY SUBMITTING THIS INFORMATION, YOU ARE AGREEING THAT THE INFORMATION ABOVE IS TRUE &amp; CORRECT TO BEST OF YOUR KNOWLEDGE. ALL BOUND ACCOUNTS ARE SUBJECT TO AN INSPECTION WITHIN THE FIRST 60 DAYS. IF THE INFORMATION IS NOT ACCURATE, A MIDTERM CANCELLATION WILL BE ISSUED.</w:t>
      </w:r>
      <w:r w:rsidR="000654BB">
        <w:rPr>
          <w:rFonts w:asciiTheme="minorHAnsi" w:hAnsiTheme="minorHAnsi" w:cstheme="minorHAnsi"/>
          <w:sz w:val="22"/>
          <w:szCs w:val="22"/>
        </w:rPr>
        <w:br w:type="page"/>
      </w:r>
    </w:p>
    <w:p w:rsidR="00855085" w:rsidRDefault="00855085" w:rsidP="00512864">
      <w:pPr>
        <w:rPr>
          <w:rFonts w:asciiTheme="minorHAnsi" w:hAnsiTheme="minorHAnsi" w:cstheme="minorHAnsi"/>
          <w:sz w:val="22"/>
          <w:szCs w:val="22"/>
        </w:rPr>
      </w:pPr>
    </w:p>
    <w:p w:rsidR="00512864" w:rsidRDefault="00512864" w:rsidP="005128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Section 3. </w:t>
      </w:r>
      <w:r w:rsidRPr="003E2736">
        <w:rPr>
          <w:rFonts w:asciiTheme="minorHAnsi" w:hAnsiTheme="minorHAnsi" w:cstheme="minorHAnsi"/>
          <w:color w:val="FF0000"/>
          <w:sz w:val="22"/>
          <w:szCs w:val="22"/>
        </w:rPr>
        <w:t>TO BE COMPLETED BY UNDERWRITER</w:t>
      </w:r>
    </w:p>
    <w:tbl>
      <w:tblPr>
        <w:tblStyle w:val="TableGridLight1"/>
        <w:tblW w:w="0" w:type="auto"/>
        <w:tblInd w:w="0" w:type="dxa"/>
        <w:tblLook w:val="04A0" w:firstRow="1" w:lastRow="0" w:firstColumn="1" w:lastColumn="0" w:noHBand="0" w:noVBand="1"/>
      </w:tblPr>
      <w:tblGrid>
        <w:gridCol w:w="1383"/>
        <w:gridCol w:w="1378"/>
        <w:gridCol w:w="1988"/>
        <w:gridCol w:w="6"/>
        <w:gridCol w:w="1046"/>
        <w:gridCol w:w="936"/>
        <w:gridCol w:w="13"/>
        <w:gridCol w:w="1422"/>
        <w:gridCol w:w="553"/>
        <w:gridCol w:w="19"/>
        <w:gridCol w:w="607"/>
        <w:gridCol w:w="1429"/>
      </w:tblGrid>
      <w:tr w:rsidR="002C292C" w:rsidRPr="00753DB6" w:rsidTr="00A72AC3">
        <w:tc>
          <w:tcPr>
            <w:tcW w:w="2754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  <w:hideMark/>
          </w:tcPr>
          <w:p w:rsidR="002C292C" w:rsidRDefault="002C292C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Current BVS limit</w:t>
            </w:r>
          </w:p>
        </w:tc>
        <w:tc>
          <w:tcPr>
            <w:tcW w:w="3031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2C292C" w:rsidRPr="00753DB6" w:rsidRDefault="00BE0F3E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</w:p>
        </w:tc>
        <w:tc>
          <w:tcPr>
            <w:tcW w:w="3566" w:type="dxa"/>
            <w:gridSpan w:val="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  <w:hideMark/>
          </w:tcPr>
          <w:p w:rsidR="002C292C" w:rsidRPr="00753DB6" w:rsidRDefault="002C292C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Any single frame building over $2.5M?</w:t>
            </w:r>
          </w:p>
        </w:tc>
        <w:tc>
          <w:tcPr>
            <w:tcW w:w="14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2C292C" w:rsidRPr="00753DB6" w:rsidRDefault="002C292C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2C292C" w:rsidRPr="00753DB6" w:rsidTr="00C732D2">
        <w:tc>
          <w:tcPr>
            <w:tcW w:w="278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2C292C" w:rsidRDefault="00BE0F3E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Estimated premium</w:t>
            </w:r>
          </w:p>
        </w:tc>
        <w:tc>
          <w:tcPr>
            <w:tcW w:w="306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2C292C" w:rsidRPr="00753DB6" w:rsidRDefault="00BE0F3E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</w:p>
        </w:tc>
        <w:tc>
          <w:tcPr>
            <w:tcW w:w="3510" w:type="dxa"/>
            <w:gridSpan w:val="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2C292C" w:rsidRDefault="00FE652F" w:rsidP="00CD107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Loss ratio for a minimum of 5</w:t>
            </w:r>
            <w:r w:rsidR="00BE0F3E">
              <w:rPr>
                <w:rFonts w:ascii="Calibri" w:hAnsi="Calibri"/>
                <w:sz w:val="21"/>
                <w:szCs w:val="21"/>
              </w:rPr>
              <w:t xml:space="preserve"> years</w:t>
            </w:r>
          </w:p>
        </w:tc>
        <w:tc>
          <w:tcPr>
            <w:tcW w:w="143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2C292C" w:rsidRPr="00753DB6" w:rsidRDefault="002C292C" w:rsidP="00CD107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62DB9" w:rsidRPr="00753DB6" w:rsidTr="00C732D2">
        <w:tc>
          <w:tcPr>
            <w:tcW w:w="278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462DB9" w:rsidRDefault="0048197B" w:rsidP="00BE0F3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Definition</w:t>
            </w:r>
            <w:r w:rsidR="00462DB9">
              <w:rPr>
                <w:rFonts w:ascii="Calibri" w:hAnsi="Calibri"/>
                <w:sz w:val="21"/>
                <w:szCs w:val="21"/>
              </w:rPr>
              <w:t xml:space="preserve"> of risk</w:t>
            </w:r>
          </w:p>
        </w:tc>
        <w:tc>
          <w:tcPr>
            <w:tcW w:w="8000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462DB9" w:rsidRPr="00753DB6" w:rsidRDefault="00462DB9" w:rsidP="00BE0F3E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A3C59" w:rsidRPr="00753DB6" w:rsidTr="00C10B20">
        <w:tc>
          <w:tcPr>
            <w:tcW w:w="13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BA3C59" w:rsidRDefault="00BA3C59" w:rsidP="00BE0F3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Rentals</w:t>
            </w:r>
          </w:p>
        </w:tc>
        <w:tc>
          <w:tcPr>
            <w:tcW w:w="13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BA3C59" w:rsidRDefault="00BA3C59" w:rsidP="00BE0F3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20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BA3C59" w:rsidRPr="00753DB6" w:rsidRDefault="00BA3C59" w:rsidP="00BA3C5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 – 9%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BA3C59" w:rsidRPr="00753DB6" w:rsidRDefault="00BA3C59" w:rsidP="00BA3C5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10 – 20% 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BA3C59" w:rsidRPr="00753DB6" w:rsidRDefault="00BA3C59" w:rsidP="00BA3C5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20 – 30% 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BA3C59" w:rsidRPr="00753DB6" w:rsidRDefault="00BA3C59" w:rsidP="00BA3C5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Over 30%</w:t>
            </w:r>
          </w:p>
        </w:tc>
      </w:tr>
      <w:tr w:rsidR="00286622" w:rsidRPr="00753DB6" w:rsidTr="00FD53EF">
        <w:tc>
          <w:tcPr>
            <w:tcW w:w="278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286622" w:rsidRDefault="00286622" w:rsidP="00BE0F3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Protection Class</w:t>
            </w:r>
          </w:p>
        </w:tc>
        <w:tc>
          <w:tcPr>
            <w:tcW w:w="20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286622" w:rsidRPr="00753DB6" w:rsidRDefault="00820C74" w:rsidP="0028662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1 – 2 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286622" w:rsidRPr="00753DB6" w:rsidRDefault="00820C74" w:rsidP="0028662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3 – 4 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286622" w:rsidRPr="00753DB6" w:rsidRDefault="00820C74" w:rsidP="0028662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 – 6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286622" w:rsidRPr="00753DB6" w:rsidRDefault="00820C74" w:rsidP="0028662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7 – 9 </w:t>
            </w:r>
          </w:p>
        </w:tc>
      </w:tr>
      <w:tr w:rsidR="00820C74" w:rsidRPr="00753DB6" w:rsidTr="00BA65BE">
        <w:tc>
          <w:tcPr>
            <w:tcW w:w="278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820C74" w:rsidRDefault="00820C74" w:rsidP="00BE0F3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Building Updates</w:t>
            </w:r>
          </w:p>
        </w:tc>
        <w:tc>
          <w:tcPr>
            <w:tcW w:w="20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20C74" w:rsidRPr="00753DB6" w:rsidRDefault="00521653" w:rsidP="00820C74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Updated 5 years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20C74" w:rsidRPr="00753DB6" w:rsidRDefault="00521653" w:rsidP="00820C74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Updated 10 years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20C74" w:rsidRPr="00753DB6" w:rsidRDefault="00521653" w:rsidP="00820C74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Updated 25 years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20C74" w:rsidRPr="00753DB6" w:rsidRDefault="00521653" w:rsidP="00820C74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Updated 26+ years</w:t>
            </w:r>
          </w:p>
        </w:tc>
      </w:tr>
      <w:tr w:rsidR="00891F30" w:rsidRPr="00753DB6" w:rsidTr="009A6EA2">
        <w:tc>
          <w:tcPr>
            <w:tcW w:w="13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891F30" w:rsidRDefault="00891F30" w:rsidP="00BE0F3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Loss Ratio</w:t>
            </w:r>
          </w:p>
        </w:tc>
        <w:tc>
          <w:tcPr>
            <w:tcW w:w="13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91F30" w:rsidRDefault="00891F30" w:rsidP="00BE0F3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%</w:t>
            </w:r>
          </w:p>
        </w:tc>
        <w:tc>
          <w:tcPr>
            <w:tcW w:w="20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91F30" w:rsidRPr="00753DB6" w:rsidRDefault="00891F30" w:rsidP="00891F3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 – 10%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91F30" w:rsidRPr="00753DB6" w:rsidRDefault="00891F30" w:rsidP="00891F3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11 – 25% 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91F30" w:rsidRPr="00753DB6" w:rsidRDefault="00891F30" w:rsidP="00891F3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26 – 40% 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91F30" w:rsidRPr="00753DB6" w:rsidRDefault="00891F30" w:rsidP="00891F3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Over 40%</w:t>
            </w:r>
          </w:p>
        </w:tc>
      </w:tr>
      <w:tr w:rsidR="00FD67C9" w:rsidRPr="00753DB6" w:rsidTr="00E10B9B">
        <w:tc>
          <w:tcPr>
            <w:tcW w:w="278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FD67C9" w:rsidRDefault="00FD67C9" w:rsidP="00BE0F3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Amenities</w:t>
            </w:r>
          </w:p>
        </w:tc>
        <w:tc>
          <w:tcPr>
            <w:tcW w:w="20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FD67C9" w:rsidRPr="00753DB6" w:rsidRDefault="00055781" w:rsidP="00FD67C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None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FD67C9" w:rsidRPr="00753DB6" w:rsidRDefault="00055781" w:rsidP="00FD67C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Parking garage / lot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FD67C9" w:rsidRPr="00753DB6" w:rsidRDefault="00055781" w:rsidP="00FD67C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Ponds, Lakes, Pools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FD67C9" w:rsidRPr="00753DB6" w:rsidRDefault="00634428" w:rsidP="00FD67C9">
            <w:pPr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Pond,Lakes,A</w:t>
            </w:r>
            <w:r w:rsidR="00055781">
              <w:rPr>
                <w:rFonts w:ascii="Calibri" w:hAnsi="Calibri"/>
                <w:sz w:val="21"/>
                <w:szCs w:val="21"/>
              </w:rPr>
              <w:t>ctivities</w:t>
            </w:r>
            <w:proofErr w:type="spellEnd"/>
          </w:p>
        </w:tc>
      </w:tr>
      <w:tr w:rsidR="008C3B0F" w:rsidRPr="00753DB6" w:rsidTr="00CC33FF">
        <w:tc>
          <w:tcPr>
            <w:tcW w:w="278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8C3B0F" w:rsidRDefault="008C3B0F" w:rsidP="00BE0F3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TIV</w:t>
            </w:r>
          </w:p>
        </w:tc>
        <w:tc>
          <w:tcPr>
            <w:tcW w:w="200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C3B0F" w:rsidRPr="00753DB6" w:rsidRDefault="0052024C" w:rsidP="008C3B0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Under $5 million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C3B0F" w:rsidRPr="00753DB6" w:rsidRDefault="0052024C" w:rsidP="008C3B0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$5-10 Million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C3B0F" w:rsidRPr="00753DB6" w:rsidRDefault="0052024C" w:rsidP="008C3B0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$10-30 million</w:t>
            </w:r>
          </w:p>
        </w:tc>
        <w:tc>
          <w:tcPr>
            <w:tcW w:w="2000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8C3B0F" w:rsidRPr="00753DB6" w:rsidRDefault="0052024C" w:rsidP="008C3B0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Over $30 million</w:t>
            </w:r>
          </w:p>
        </w:tc>
      </w:tr>
      <w:tr w:rsidR="00A72AC3" w:rsidRPr="00753DB6" w:rsidTr="002F4A9B">
        <w:tc>
          <w:tcPr>
            <w:tcW w:w="278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A72AC3" w:rsidRDefault="00A72AC3" w:rsidP="00BE0F3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Quality of Risk</w:t>
            </w:r>
          </w:p>
        </w:tc>
        <w:tc>
          <w:tcPr>
            <w:tcW w:w="2006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A72AC3" w:rsidRPr="00753DB6" w:rsidRDefault="007100FB" w:rsidP="00A72AC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Superior (4)</w:t>
            </w:r>
          </w:p>
        </w:tc>
        <w:tc>
          <w:tcPr>
            <w:tcW w:w="2007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A72AC3" w:rsidRPr="00753DB6" w:rsidRDefault="007100FB" w:rsidP="00A72AC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Above Average (3)</w:t>
            </w:r>
          </w:p>
        </w:tc>
        <w:tc>
          <w:tcPr>
            <w:tcW w:w="2006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A72AC3" w:rsidRPr="00753DB6" w:rsidRDefault="007100FB" w:rsidP="00A72AC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Average (2)</w:t>
            </w:r>
          </w:p>
        </w:tc>
        <w:tc>
          <w:tcPr>
            <w:tcW w:w="2007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</w:tcPr>
          <w:p w:rsidR="00A72AC3" w:rsidRPr="00753DB6" w:rsidRDefault="007100FB" w:rsidP="00A72AC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Marginal (1)</w:t>
            </w:r>
          </w:p>
        </w:tc>
      </w:tr>
      <w:tr w:rsidR="00666EED" w:rsidRPr="00753DB6" w:rsidTr="00A72AC3">
        <w:tc>
          <w:tcPr>
            <w:tcW w:w="2754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666EED" w:rsidRDefault="00666EED" w:rsidP="00602EC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UW notes</w:t>
            </w:r>
          </w:p>
        </w:tc>
        <w:tc>
          <w:tcPr>
            <w:tcW w:w="8026" w:type="dxa"/>
            <w:gridSpan w:val="10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66EED" w:rsidRPr="00753DB6" w:rsidRDefault="00666EED" w:rsidP="00602EC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66EED" w:rsidRPr="00753DB6" w:rsidTr="00A72AC3">
        <w:tc>
          <w:tcPr>
            <w:tcW w:w="2754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666EED" w:rsidRDefault="00091DC8" w:rsidP="00602EC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UW quote: rates &amp; </w:t>
            </w:r>
            <w:r w:rsidR="00666EED">
              <w:rPr>
                <w:rFonts w:ascii="Calibri" w:hAnsi="Calibri"/>
                <w:sz w:val="21"/>
                <w:szCs w:val="21"/>
              </w:rPr>
              <w:t>deductible</w:t>
            </w:r>
          </w:p>
        </w:tc>
        <w:tc>
          <w:tcPr>
            <w:tcW w:w="3031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66EED" w:rsidRDefault="00666EED" w:rsidP="00602EC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666EED" w:rsidRDefault="00666EED" w:rsidP="00602EC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Referral required?</w:t>
            </w:r>
          </w:p>
        </w:tc>
        <w:tc>
          <w:tcPr>
            <w:tcW w:w="14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66EED" w:rsidRPr="00753DB6" w:rsidRDefault="00666EED" w:rsidP="00602EC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66EED" w:rsidRPr="00753DB6" w:rsidTr="00A72AC3">
        <w:tc>
          <w:tcPr>
            <w:tcW w:w="2754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666EED" w:rsidRDefault="00666EED" w:rsidP="00602EC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UW signature</w:t>
            </w:r>
          </w:p>
        </w:tc>
        <w:tc>
          <w:tcPr>
            <w:tcW w:w="5443" w:type="dxa"/>
            <w:gridSpan w:val="6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66EED" w:rsidRPr="00753DB6" w:rsidRDefault="00666EED" w:rsidP="00602EC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F2F2F2" w:themeFill="background1" w:themeFillShade="F2"/>
          </w:tcPr>
          <w:p w:rsidR="00666EED" w:rsidRPr="00753DB6" w:rsidRDefault="00666EED" w:rsidP="00602EC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</w:t>
            </w:r>
          </w:p>
        </w:tc>
        <w:tc>
          <w:tcPr>
            <w:tcW w:w="142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66EED" w:rsidRPr="00753DB6" w:rsidRDefault="00666EED" w:rsidP="00602EC0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D3748C" w:rsidRDefault="00D3748C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36"/>
        </w:rPr>
      </w:pPr>
      <w:r>
        <w:rPr>
          <w:sz w:val="28"/>
        </w:rPr>
        <w:br w:type="page"/>
      </w:r>
    </w:p>
    <w:p w:rsidR="00D3748C" w:rsidRDefault="00D3748C" w:rsidP="005B4275">
      <w:pPr>
        <w:pStyle w:val="Heading1"/>
        <w:spacing w:before="0" w:after="0"/>
        <w:rPr>
          <w:sz w:val="28"/>
        </w:rPr>
      </w:pPr>
    </w:p>
    <w:p w:rsidR="005B4275" w:rsidRDefault="005B4275" w:rsidP="005B4275">
      <w:pPr>
        <w:pStyle w:val="Heading1"/>
        <w:spacing w:before="0" w:after="0"/>
        <w:rPr>
          <w:sz w:val="28"/>
        </w:rPr>
      </w:pPr>
      <w:r>
        <w:rPr>
          <w:sz w:val="28"/>
        </w:rPr>
        <w:t>FIRE, LIFE, &amp; SAFETY SUPPLEMENTAL APPLICATION</w:t>
      </w:r>
    </w:p>
    <w:p w:rsidR="005B4275" w:rsidRDefault="005B4275" w:rsidP="005B4275"/>
    <w:p w:rsidR="00721E9E" w:rsidRPr="008231FA" w:rsidRDefault="005B4275" w:rsidP="009B6DCA">
      <w:pPr>
        <w:pStyle w:val="NoSpacing"/>
        <w:jc w:val="center"/>
        <w:rPr>
          <w:rFonts w:asciiTheme="minorHAnsi" w:hAnsiTheme="minorHAnsi" w:cstheme="minorHAnsi"/>
        </w:rPr>
      </w:pPr>
      <w:r w:rsidRPr="008231FA">
        <w:rPr>
          <w:rFonts w:asciiTheme="minorHAnsi" w:hAnsiTheme="minorHAnsi" w:cstheme="minorHAnsi"/>
        </w:rPr>
        <w:t>REQUIRED TO BE COMPLETED ON ANY BUILDINGS OVER FOUR STORIES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3600"/>
      </w:tblGrid>
      <w:tr w:rsidR="009B6DCA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A" w:rsidRPr="0063442E" w:rsidRDefault="009B6DCA" w:rsidP="00584F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s</w:t>
            </w:r>
            <w:r w:rsidRPr="0063442E">
              <w:rPr>
                <w:rFonts w:asciiTheme="minorHAnsi" w:hAnsiTheme="minorHAnsi" w:cstheme="minorHAnsi"/>
              </w:rPr>
              <w:t xml:space="preserve">moke </w:t>
            </w:r>
            <w:r>
              <w:rPr>
                <w:rFonts w:asciiTheme="minorHAnsi" w:hAnsiTheme="minorHAnsi" w:cstheme="minorHAnsi"/>
              </w:rPr>
              <w:t>detectors in common a</w:t>
            </w:r>
            <w:r w:rsidRPr="0063442E">
              <w:rPr>
                <w:rFonts w:asciiTheme="minorHAnsi" w:hAnsiTheme="minorHAnsi" w:cstheme="minorHAnsi"/>
              </w:rPr>
              <w:t>reas?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A" w:rsidRDefault="009B6DCA" w:rsidP="009B6D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53893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14544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smoke detectors i</w:t>
            </w:r>
            <w:r w:rsidRPr="0063442E">
              <w:rPr>
                <w:rFonts w:asciiTheme="minorHAnsi" w:hAnsiTheme="minorHAnsi" w:cstheme="minorHAnsi"/>
              </w:rPr>
              <w:t xml:space="preserve">n </w:t>
            </w:r>
            <w:r>
              <w:rPr>
                <w:rFonts w:asciiTheme="minorHAnsi" w:hAnsiTheme="minorHAnsi" w:cstheme="minorHAnsi"/>
              </w:rPr>
              <w:t>u</w:t>
            </w:r>
            <w:r w:rsidRPr="0063442E">
              <w:rPr>
                <w:rFonts w:asciiTheme="minorHAnsi" w:hAnsiTheme="minorHAnsi" w:cstheme="minorHAnsi"/>
              </w:rPr>
              <w:t>nits?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4790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12190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emergency lighting i</w:t>
            </w:r>
            <w:r w:rsidRPr="0063442E">
              <w:rPr>
                <w:rFonts w:asciiTheme="minorHAnsi" w:hAnsiTheme="minorHAnsi" w:cstheme="minorHAnsi"/>
              </w:rPr>
              <w:t xml:space="preserve">n </w:t>
            </w:r>
            <w:r>
              <w:rPr>
                <w:rFonts w:asciiTheme="minorHAnsi" w:hAnsiTheme="minorHAnsi" w:cstheme="minorHAnsi"/>
              </w:rPr>
              <w:t>common a</w:t>
            </w:r>
            <w:r w:rsidRPr="0063442E">
              <w:rPr>
                <w:rFonts w:asciiTheme="minorHAnsi" w:hAnsiTheme="minorHAnsi" w:cstheme="minorHAnsi"/>
              </w:rPr>
              <w:t>reas?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20221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16915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fire extinguishers in common a</w:t>
            </w:r>
            <w:r w:rsidRPr="0063442E">
              <w:rPr>
                <w:rFonts w:asciiTheme="minorHAnsi" w:hAnsiTheme="minorHAnsi" w:cstheme="minorHAnsi"/>
              </w:rPr>
              <w:t>reas?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7074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13403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fire extinguishers in u</w:t>
            </w:r>
            <w:r w:rsidRPr="0063442E">
              <w:rPr>
                <w:rFonts w:asciiTheme="minorHAnsi" w:hAnsiTheme="minorHAnsi" w:cstheme="minorHAnsi"/>
              </w:rPr>
              <w:t>nits?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87260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3628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common doors self-close?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9097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1844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unit doors self-close?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1878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878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 m</w:t>
            </w:r>
            <w:r w:rsidRPr="0063442E">
              <w:rPr>
                <w:rFonts w:asciiTheme="minorHAnsi" w:hAnsiTheme="minorHAnsi" w:cstheme="minorHAnsi"/>
              </w:rPr>
              <w:t xml:space="preserve">inimum </w:t>
            </w:r>
            <w:r>
              <w:rPr>
                <w:rFonts w:asciiTheme="minorHAnsi" w:hAnsiTheme="minorHAnsi" w:cstheme="minorHAnsi"/>
              </w:rPr>
              <w:t>of 2 exits per u</w:t>
            </w:r>
            <w:r w:rsidRPr="0063442E">
              <w:rPr>
                <w:rFonts w:asciiTheme="minorHAnsi" w:hAnsiTheme="minorHAnsi" w:cstheme="minorHAnsi"/>
              </w:rPr>
              <w:t>nit?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200904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174671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any manual pull fire a</w:t>
            </w:r>
            <w:r w:rsidRPr="0063442E">
              <w:rPr>
                <w:rFonts w:asciiTheme="minorHAnsi" w:hAnsiTheme="minorHAnsi" w:cstheme="minorHAnsi"/>
              </w:rPr>
              <w:t>larm</w:t>
            </w:r>
            <w:r>
              <w:rPr>
                <w:rFonts w:asciiTheme="minorHAnsi" w:hAnsiTheme="minorHAnsi" w:cstheme="minorHAnsi"/>
              </w:rPr>
              <w:t>s</w:t>
            </w:r>
            <w:r w:rsidRPr="0063442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203525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115063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automatic fire a</w:t>
            </w:r>
            <w:r w:rsidRPr="0063442E">
              <w:rPr>
                <w:rFonts w:asciiTheme="minorHAnsi" w:hAnsiTheme="minorHAnsi" w:cstheme="minorHAnsi"/>
              </w:rPr>
              <w:t>larm</w:t>
            </w:r>
            <w:r>
              <w:rPr>
                <w:rFonts w:asciiTheme="minorHAnsi" w:hAnsiTheme="minorHAnsi" w:cstheme="minorHAnsi"/>
              </w:rPr>
              <w:t>s</w:t>
            </w:r>
            <w:r w:rsidRPr="0063442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73522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98885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an annunciator p</w:t>
            </w:r>
            <w:r w:rsidRPr="0063442E">
              <w:rPr>
                <w:rFonts w:asciiTheme="minorHAnsi" w:hAnsiTheme="minorHAnsi" w:cstheme="minorHAnsi"/>
              </w:rPr>
              <w:t>anel?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52316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12770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building have a sprinkler system</w:t>
            </w:r>
            <w:r w:rsidRPr="0063442E">
              <w:rPr>
                <w:rFonts w:asciiTheme="minorHAnsi" w:hAnsiTheme="minorHAnsi" w:cstheme="minorHAnsi"/>
              </w:rPr>
              <w:t xml:space="preserve">? </w:t>
            </w:r>
            <w:r>
              <w:rPr>
                <w:rFonts w:asciiTheme="minorHAnsi" w:hAnsiTheme="minorHAnsi" w:cstheme="minorHAnsi"/>
              </w:rPr>
              <w:t>If so, what p</w:t>
            </w:r>
            <w:r w:rsidRPr="0063442E">
              <w:rPr>
                <w:rFonts w:asciiTheme="minorHAnsi" w:hAnsiTheme="minorHAnsi" w:cstheme="minorHAnsi"/>
              </w:rPr>
              <w:t>ortion?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  <w:rPr>
                <w:rFonts w:asciiTheme="minorHAnsi" w:hAnsiTheme="minorHAnsi" w:cstheme="minorHAnsi"/>
              </w:rPr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2070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20817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92123F" w:rsidRDefault="0092123F" w:rsidP="0092123F">
            <w:pPr>
              <w:jc w:val="center"/>
            </w:pPr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any s</w:t>
            </w:r>
            <w:r w:rsidRPr="0063442E">
              <w:rPr>
                <w:rFonts w:asciiTheme="minorHAnsi" w:hAnsiTheme="minorHAnsi" w:cstheme="minorHAnsi"/>
              </w:rPr>
              <w:t>tandpipes?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99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10212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any open s</w:t>
            </w:r>
            <w:r w:rsidRPr="0063442E">
              <w:rPr>
                <w:rFonts w:asciiTheme="minorHAnsi" w:hAnsiTheme="minorHAnsi" w:cstheme="minorHAnsi"/>
              </w:rPr>
              <w:t>tairwells?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9402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3625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 24-h</w:t>
            </w:r>
            <w:r w:rsidRPr="0063442E">
              <w:rPr>
                <w:rFonts w:asciiTheme="minorHAnsi" w:hAnsiTheme="minorHAnsi" w:cstheme="minorHAnsi"/>
              </w:rPr>
              <w:t xml:space="preserve">our </w:t>
            </w:r>
            <w:r>
              <w:rPr>
                <w:rFonts w:asciiTheme="minorHAnsi" w:hAnsiTheme="minorHAnsi" w:cstheme="minorHAnsi"/>
              </w:rPr>
              <w:t>door attendant</w:t>
            </w:r>
            <w:r w:rsidRPr="0063442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92070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83330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 CCTV m</w:t>
            </w:r>
            <w:r w:rsidRPr="0063442E">
              <w:rPr>
                <w:rFonts w:asciiTheme="minorHAnsi" w:hAnsiTheme="minorHAnsi" w:cstheme="minorHAnsi"/>
              </w:rPr>
              <w:t>onitoring</w:t>
            </w:r>
            <w:r>
              <w:rPr>
                <w:rFonts w:asciiTheme="minorHAnsi" w:hAnsiTheme="minorHAnsi" w:cstheme="minorHAnsi"/>
              </w:rPr>
              <w:t xml:space="preserve"> system</w:t>
            </w:r>
            <w:r w:rsidRPr="0063442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3156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120321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any i</w:t>
            </w:r>
            <w:r w:rsidRPr="0063442E">
              <w:rPr>
                <w:rFonts w:asciiTheme="minorHAnsi" w:hAnsiTheme="minorHAnsi" w:cstheme="minorHAnsi"/>
              </w:rPr>
              <w:t>ntercom</w:t>
            </w:r>
            <w:r>
              <w:rPr>
                <w:rFonts w:asciiTheme="minorHAnsi" w:hAnsiTheme="minorHAnsi" w:cstheme="minorHAnsi"/>
              </w:rPr>
              <w:t>s</w:t>
            </w:r>
            <w:r w:rsidRPr="0063442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4953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1533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garage have a sprinkler system</w:t>
            </w:r>
            <w:r w:rsidRPr="0063442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98735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7851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any garage e</w:t>
            </w:r>
            <w:r w:rsidRPr="0063442E">
              <w:rPr>
                <w:rFonts w:asciiTheme="minorHAnsi" w:hAnsiTheme="minorHAnsi" w:cstheme="minorHAnsi"/>
              </w:rPr>
              <w:t>mployees?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69104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7379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the garbage c</w:t>
            </w:r>
            <w:r w:rsidRPr="0063442E">
              <w:rPr>
                <w:rFonts w:asciiTheme="minorHAnsi" w:hAnsiTheme="minorHAnsi" w:cstheme="minorHAnsi"/>
              </w:rPr>
              <w:t xml:space="preserve">hutes </w:t>
            </w:r>
            <w:r>
              <w:rPr>
                <w:rFonts w:asciiTheme="minorHAnsi" w:hAnsiTheme="minorHAnsi" w:cstheme="minorHAnsi"/>
              </w:rPr>
              <w:t>have sprinklers</w:t>
            </w:r>
            <w:r w:rsidRPr="0063442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0809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11912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many e</w:t>
            </w:r>
            <w:r w:rsidRPr="0063442E">
              <w:rPr>
                <w:rFonts w:asciiTheme="minorHAnsi" w:hAnsiTheme="minorHAnsi" w:cstheme="minorHAnsi"/>
              </w:rPr>
              <w:t>levators</w:t>
            </w:r>
            <w:r>
              <w:rPr>
                <w:rFonts w:asciiTheme="minorHAnsi" w:hAnsiTheme="minorHAnsi" w:cstheme="minorHAnsi"/>
              </w:rPr>
              <w:t xml:space="preserve"> within association</w:t>
            </w:r>
            <w:r w:rsidRPr="0063442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</w:p>
        </w:tc>
      </w:tr>
      <w:tr w:rsidR="0092123F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Pr="0063442E" w:rsidRDefault="0092123F" w:rsidP="009212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an e</w:t>
            </w:r>
            <w:r w:rsidRPr="0063442E">
              <w:rPr>
                <w:rFonts w:asciiTheme="minorHAnsi" w:hAnsiTheme="minorHAnsi" w:cstheme="minorHAnsi"/>
              </w:rPr>
              <w:t>levator Recall?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F" w:rsidRDefault="0092123F" w:rsidP="0092123F">
            <w:pPr>
              <w:jc w:val="center"/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34670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130091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B6DCA" w:rsidRPr="0063442E" w:rsidTr="009B6DCA">
        <w:trPr>
          <w:trHeight w:val="4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CA" w:rsidRPr="0063442E" w:rsidRDefault="009B6DCA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Other?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A" w:rsidRPr="0063442E" w:rsidRDefault="009B6DCA">
            <w:pPr>
              <w:rPr>
                <w:rFonts w:asciiTheme="minorHAnsi" w:hAnsiTheme="minorHAnsi" w:cstheme="minorHAnsi"/>
              </w:rPr>
            </w:pPr>
          </w:p>
        </w:tc>
      </w:tr>
    </w:tbl>
    <w:p w:rsidR="00721E9E" w:rsidRPr="0063442E" w:rsidRDefault="00721E9E" w:rsidP="00721E9E">
      <w:pPr>
        <w:rPr>
          <w:rFonts w:asciiTheme="minorHAnsi" w:hAnsiTheme="minorHAnsi" w:cstheme="minorHAnsi"/>
        </w:rPr>
      </w:pPr>
    </w:p>
    <w:p w:rsidR="005B4275" w:rsidRDefault="005B42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2176F" w:rsidRDefault="0052176F" w:rsidP="0052176F">
      <w:pPr>
        <w:pStyle w:val="Heading1"/>
        <w:spacing w:before="0" w:after="0"/>
        <w:rPr>
          <w:sz w:val="28"/>
        </w:rPr>
      </w:pPr>
    </w:p>
    <w:p w:rsidR="0052176F" w:rsidRDefault="0052176F" w:rsidP="0052176F">
      <w:pPr>
        <w:pStyle w:val="Heading1"/>
        <w:spacing w:before="0" w:after="0"/>
        <w:rPr>
          <w:sz w:val="28"/>
        </w:rPr>
      </w:pPr>
      <w:r>
        <w:rPr>
          <w:sz w:val="28"/>
        </w:rPr>
        <w:t>HIGH RENTAL SUPPLEMENTAL APPLICATION</w:t>
      </w:r>
    </w:p>
    <w:p w:rsidR="0052176F" w:rsidRDefault="0052176F" w:rsidP="0052176F"/>
    <w:p w:rsidR="0052176F" w:rsidRDefault="0052176F" w:rsidP="005217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ITEMS ARE REQUIRED TO QUALIFY FOR THE BERKLEY ASSOCIATION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230"/>
        <w:gridCol w:w="4315"/>
      </w:tblGrid>
      <w:tr w:rsidR="00245494" w:rsidRPr="0063442E" w:rsidTr="00C3027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C302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Association name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721E9E">
            <w:pPr>
              <w:rPr>
                <w:rFonts w:asciiTheme="minorHAnsi" w:hAnsiTheme="minorHAnsi" w:cstheme="minorHAnsi"/>
              </w:rPr>
            </w:pPr>
          </w:p>
        </w:tc>
      </w:tr>
      <w:tr w:rsidR="00C30278" w:rsidRPr="0063442E" w:rsidTr="00C47E64">
        <w:trPr>
          <w:trHeight w:val="43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8" w:rsidRPr="0063442E" w:rsidRDefault="00C30278" w:rsidP="00C302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Copy of budget required (please attach)</w:t>
            </w:r>
          </w:p>
        </w:tc>
      </w:tr>
      <w:tr w:rsidR="00245494" w:rsidRPr="0063442E" w:rsidTr="00C30278">
        <w:trPr>
          <w:trHeight w:val="432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Does the Association maintain records which include tenant information sheets, copies of leases, and lease</w:t>
            </w:r>
          </w:p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riders which acknowledge the owner and tenants agree</w:t>
            </w:r>
            <w:r w:rsidR="00C30278">
              <w:rPr>
                <w:rFonts w:asciiTheme="minorHAnsi" w:hAnsiTheme="minorHAnsi" w:cstheme="minorHAnsi"/>
              </w:rPr>
              <w:t xml:space="preserve"> </w:t>
            </w:r>
            <w:r w:rsidRPr="0063442E">
              <w:rPr>
                <w:rFonts w:asciiTheme="minorHAnsi" w:hAnsiTheme="minorHAnsi" w:cstheme="minorHAnsi"/>
              </w:rPr>
              <w:t>to c</w:t>
            </w:r>
            <w:r w:rsidR="00C30278">
              <w:rPr>
                <w:rFonts w:asciiTheme="minorHAnsi" w:hAnsiTheme="minorHAnsi" w:cstheme="minorHAnsi"/>
              </w:rPr>
              <w:t xml:space="preserve">omply with Association </w:t>
            </w:r>
            <w:proofErr w:type="spellStart"/>
            <w:r w:rsidR="00C30278">
              <w:rPr>
                <w:rFonts w:asciiTheme="minorHAnsi" w:hAnsiTheme="minorHAnsi" w:cstheme="minorHAnsi"/>
              </w:rPr>
              <w:t>Decs</w:t>
            </w:r>
            <w:proofErr w:type="spellEnd"/>
            <w:r w:rsidR="00C30278">
              <w:rPr>
                <w:rFonts w:asciiTheme="minorHAnsi" w:hAnsiTheme="minorHAnsi" w:cstheme="minorHAnsi"/>
              </w:rPr>
              <w:t>, By</w:t>
            </w:r>
            <w:r w:rsidRPr="0063442E">
              <w:rPr>
                <w:rFonts w:asciiTheme="minorHAnsi" w:hAnsiTheme="minorHAnsi" w:cstheme="minorHAnsi"/>
              </w:rPr>
              <w:t>laws and rules?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C30278" w:rsidP="00C30278">
            <w:pPr>
              <w:jc w:val="center"/>
              <w:rPr>
                <w:rFonts w:asciiTheme="minorHAnsi" w:hAnsiTheme="minorHAnsi" w:cstheme="minorHAnsi"/>
              </w:rPr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06345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100671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5494" w:rsidRPr="0063442E" w:rsidTr="00C30278">
        <w:trPr>
          <w:trHeight w:val="432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Do owners obtain background checks on prospective</w:t>
            </w:r>
          </w:p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tenants?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C30278" w:rsidP="00C30278">
            <w:pPr>
              <w:jc w:val="center"/>
              <w:rPr>
                <w:rFonts w:asciiTheme="minorHAnsi" w:hAnsiTheme="minorHAnsi" w:cstheme="minorHAnsi"/>
              </w:rPr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02513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94650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5494" w:rsidRPr="0063442E" w:rsidTr="00C30278">
        <w:trPr>
          <w:trHeight w:val="432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Are leases a minimum of one year?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C30278" w:rsidP="00C30278">
            <w:pPr>
              <w:jc w:val="center"/>
              <w:rPr>
                <w:rFonts w:asciiTheme="minorHAnsi" w:hAnsiTheme="minorHAnsi" w:cstheme="minorHAnsi"/>
              </w:rPr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35603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6891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5494" w:rsidRPr="0063442E" w:rsidTr="00C30278">
        <w:trPr>
          <w:trHeight w:val="432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3607AC" w:rsidP="00C30278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 xml:space="preserve">Does </w:t>
            </w:r>
            <w:proofErr w:type="spellStart"/>
            <w:r w:rsidRPr="0063442E">
              <w:rPr>
                <w:rFonts w:asciiTheme="minorHAnsi" w:hAnsiTheme="minorHAnsi" w:cstheme="minorHAnsi"/>
              </w:rPr>
              <w:t>any one</w:t>
            </w:r>
            <w:proofErr w:type="spellEnd"/>
            <w:r w:rsidRPr="0063442E">
              <w:rPr>
                <w:rFonts w:asciiTheme="minorHAnsi" w:hAnsiTheme="minorHAnsi" w:cstheme="minorHAnsi"/>
              </w:rPr>
              <w:t xml:space="preserve"> unit owner own more than 10% of the</w:t>
            </w:r>
            <w:r w:rsidR="00C30278">
              <w:rPr>
                <w:rFonts w:asciiTheme="minorHAnsi" w:hAnsiTheme="minorHAnsi" w:cstheme="minorHAnsi"/>
              </w:rPr>
              <w:t xml:space="preserve"> </w:t>
            </w:r>
            <w:r w:rsidRPr="0063442E">
              <w:rPr>
                <w:rFonts w:asciiTheme="minorHAnsi" w:hAnsiTheme="minorHAnsi" w:cstheme="minorHAnsi"/>
              </w:rPr>
              <w:t>units?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C30278" w:rsidP="00C30278">
            <w:pPr>
              <w:jc w:val="center"/>
              <w:rPr>
                <w:rFonts w:asciiTheme="minorHAnsi" w:hAnsiTheme="minorHAnsi" w:cstheme="minorHAnsi"/>
              </w:rPr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7359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6912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5494" w:rsidRPr="0063442E" w:rsidTr="00C30278">
        <w:trPr>
          <w:trHeight w:val="432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Does at least one Board Member live on the premises?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C30278" w:rsidP="00C30278">
            <w:pPr>
              <w:jc w:val="center"/>
              <w:rPr>
                <w:rFonts w:asciiTheme="minorHAnsi" w:hAnsiTheme="minorHAnsi" w:cstheme="minorHAnsi"/>
              </w:rPr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0235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14542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5494" w:rsidRPr="0063442E" w:rsidTr="00C30278">
        <w:trPr>
          <w:trHeight w:val="432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Is there a cap on rentals?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C30278" w:rsidP="00C30278">
            <w:pPr>
              <w:jc w:val="center"/>
              <w:rPr>
                <w:rFonts w:asciiTheme="minorHAnsi" w:hAnsiTheme="minorHAnsi" w:cstheme="minorHAnsi"/>
              </w:rPr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34736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4045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5494" w:rsidRPr="0063442E" w:rsidTr="00C30278">
        <w:trPr>
          <w:trHeight w:val="432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Is there a monitoring program to check vacant units</w:t>
            </w:r>
          </w:p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weekly? This simple process can eliminate claims</w:t>
            </w:r>
          </w:p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particularly in winter. Make sure heat is on, windows</w:t>
            </w:r>
          </w:p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closed, water valves turned off.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C30278" w:rsidP="00C30278">
            <w:pPr>
              <w:jc w:val="center"/>
              <w:rPr>
                <w:rFonts w:asciiTheme="minorHAnsi" w:hAnsiTheme="minorHAnsi" w:cstheme="minorHAnsi"/>
              </w:rPr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3611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9819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5494" w:rsidRPr="0063442E" w:rsidTr="00C30278">
        <w:trPr>
          <w:trHeight w:val="432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3607AC">
            <w:pPr>
              <w:rPr>
                <w:rFonts w:asciiTheme="minorHAnsi" w:hAnsiTheme="minorHAnsi" w:cstheme="minorHAnsi"/>
              </w:rPr>
            </w:pPr>
            <w:r w:rsidRPr="0063442E">
              <w:rPr>
                <w:rFonts w:asciiTheme="minorHAnsi" w:hAnsiTheme="minorHAnsi" w:cstheme="minorHAnsi"/>
              </w:rPr>
              <w:t>Are rental units required to show proof of tenant coverage?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E" w:rsidRPr="0063442E" w:rsidRDefault="00C30278" w:rsidP="00C30278">
            <w:pPr>
              <w:jc w:val="center"/>
              <w:rPr>
                <w:rFonts w:asciiTheme="minorHAnsi" w:hAnsiTheme="minorHAnsi" w:cstheme="minorHAnsi"/>
              </w:rPr>
            </w:pPr>
            <w:r w:rsidRPr="007B5E4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4537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B5E4D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178063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E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721E9E" w:rsidRPr="0063442E" w:rsidRDefault="00721E9E" w:rsidP="00721E9E">
      <w:pPr>
        <w:rPr>
          <w:rFonts w:asciiTheme="minorHAnsi" w:hAnsiTheme="minorHAnsi" w:cstheme="minorHAnsi"/>
        </w:rPr>
      </w:pPr>
    </w:p>
    <w:p w:rsidR="000572B5" w:rsidRPr="0063442E" w:rsidRDefault="000572B5">
      <w:pPr>
        <w:rPr>
          <w:rFonts w:asciiTheme="minorHAnsi" w:hAnsiTheme="minorHAnsi" w:cstheme="minorHAnsi"/>
        </w:rPr>
      </w:pPr>
    </w:p>
    <w:sectPr w:rsidR="000572B5" w:rsidRPr="0063442E" w:rsidSect="00462DB9">
      <w:footerReference w:type="default" r:id="rId6"/>
      <w:pgSz w:w="12240" w:h="15840" w:code="1"/>
      <w:pgMar w:top="144" w:right="720" w:bottom="144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AC" w:rsidRDefault="003607AC" w:rsidP="003607AC">
      <w:r>
        <w:separator/>
      </w:r>
    </w:p>
  </w:endnote>
  <w:endnote w:type="continuationSeparator" w:id="0">
    <w:p w:rsidR="003607AC" w:rsidRDefault="003607AC" w:rsidP="0036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AC" w:rsidRPr="006E1243" w:rsidRDefault="006E1243">
    <w:pPr>
      <w:pStyle w:val="Footer"/>
      <w:rPr>
        <w:rFonts w:asciiTheme="minorHAnsi" w:hAnsiTheme="minorHAnsi" w:cstheme="minorHAnsi"/>
        <w:sz w:val="20"/>
      </w:rPr>
    </w:pPr>
    <w:r w:rsidRPr="006E1243">
      <w:rPr>
        <w:rFonts w:asciiTheme="minorHAnsi" w:hAnsiTheme="minorHAnsi" w:cstheme="minorHAnsi"/>
        <w:sz w:val="20"/>
      </w:rPr>
      <w:t>Revised 7/19/2021</w:t>
    </w:r>
    <w:r w:rsidR="005B4275">
      <w:rPr>
        <w:rFonts w:asciiTheme="minorHAnsi" w:hAnsiTheme="minorHAnsi" w:cstheme="minorHAnsi"/>
        <w:sz w:val="20"/>
      </w:rPr>
      <w:tab/>
    </w:r>
    <w:r w:rsidR="005B4275">
      <w:rPr>
        <w:rFonts w:asciiTheme="minorHAnsi" w:hAnsiTheme="minorHAnsi" w:cstheme="minorHAnsi"/>
        <w:sz w:val="20"/>
      </w:rPr>
      <w:tab/>
      <w:t>BPS / CISA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AC" w:rsidRDefault="003607AC" w:rsidP="003607AC">
      <w:r>
        <w:separator/>
      </w:r>
    </w:p>
  </w:footnote>
  <w:footnote w:type="continuationSeparator" w:id="0">
    <w:p w:rsidR="003607AC" w:rsidRDefault="003607AC" w:rsidP="0036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Mzc3MjAzMrU0NzBU0lEKTi0uzszPAymwrAUAz+EqQSwAAAA="/>
    <w:docVar w:name="BEGINREP" w:val="BEGINREP"/>
    <w:docVar w:name="ENDREP" w:val="ENDREP"/>
  </w:docVars>
  <w:rsids>
    <w:rsidRoot w:val="00721E9E"/>
    <w:rsid w:val="000147B7"/>
    <w:rsid w:val="00025D27"/>
    <w:rsid w:val="000302B7"/>
    <w:rsid w:val="00042FAA"/>
    <w:rsid w:val="00055781"/>
    <w:rsid w:val="000572B5"/>
    <w:rsid w:val="00062FCB"/>
    <w:rsid w:val="000654BB"/>
    <w:rsid w:val="000674A2"/>
    <w:rsid w:val="00091DC8"/>
    <w:rsid w:val="000A07A0"/>
    <w:rsid w:val="000B3A0D"/>
    <w:rsid w:val="000C2FC0"/>
    <w:rsid w:val="000E6F23"/>
    <w:rsid w:val="000F1A36"/>
    <w:rsid w:val="0010440C"/>
    <w:rsid w:val="00111207"/>
    <w:rsid w:val="001150EF"/>
    <w:rsid w:val="00143F94"/>
    <w:rsid w:val="0015245C"/>
    <w:rsid w:val="00154B15"/>
    <w:rsid w:val="001654DD"/>
    <w:rsid w:val="00192010"/>
    <w:rsid w:val="0019378D"/>
    <w:rsid w:val="001A6C08"/>
    <w:rsid w:val="001A766D"/>
    <w:rsid w:val="001C4301"/>
    <w:rsid w:val="001D13FB"/>
    <w:rsid w:val="001D4A5F"/>
    <w:rsid w:val="001F3467"/>
    <w:rsid w:val="00245494"/>
    <w:rsid w:val="002457EF"/>
    <w:rsid w:val="00247D1C"/>
    <w:rsid w:val="00260AF4"/>
    <w:rsid w:val="002627D2"/>
    <w:rsid w:val="002708A3"/>
    <w:rsid w:val="00271E65"/>
    <w:rsid w:val="00274A1C"/>
    <w:rsid w:val="00276486"/>
    <w:rsid w:val="002843C4"/>
    <w:rsid w:val="00286622"/>
    <w:rsid w:val="002B1F90"/>
    <w:rsid w:val="002B5D4A"/>
    <w:rsid w:val="002C1A08"/>
    <w:rsid w:val="002C292C"/>
    <w:rsid w:val="002D6D80"/>
    <w:rsid w:val="002F0C8A"/>
    <w:rsid w:val="00303707"/>
    <w:rsid w:val="003275DC"/>
    <w:rsid w:val="00351C82"/>
    <w:rsid w:val="003607AC"/>
    <w:rsid w:val="00364F4D"/>
    <w:rsid w:val="00365979"/>
    <w:rsid w:val="003865FF"/>
    <w:rsid w:val="00397A16"/>
    <w:rsid w:val="003A1533"/>
    <w:rsid w:val="003B0F9F"/>
    <w:rsid w:val="003C4F3B"/>
    <w:rsid w:val="003D25F9"/>
    <w:rsid w:val="003E0232"/>
    <w:rsid w:val="003E0D82"/>
    <w:rsid w:val="003E2736"/>
    <w:rsid w:val="003F1C0F"/>
    <w:rsid w:val="00406A3E"/>
    <w:rsid w:val="00447429"/>
    <w:rsid w:val="00462DB9"/>
    <w:rsid w:val="004646C7"/>
    <w:rsid w:val="004663C6"/>
    <w:rsid w:val="0048197B"/>
    <w:rsid w:val="00490473"/>
    <w:rsid w:val="004A5DC3"/>
    <w:rsid w:val="004C6B84"/>
    <w:rsid w:val="004D15B9"/>
    <w:rsid w:val="004D1DCA"/>
    <w:rsid w:val="004F0C46"/>
    <w:rsid w:val="004F6B59"/>
    <w:rsid w:val="0050422D"/>
    <w:rsid w:val="00504FE8"/>
    <w:rsid w:val="00512864"/>
    <w:rsid w:val="0052024C"/>
    <w:rsid w:val="00521653"/>
    <w:rsid w:val="0052176F"/>
    <w:rsid w:val="00553593"/>
    <w:rsid w:val="00584F41"/>
    <w:rsid w:val="005B4275"/>
    <w:rsid w:val="005B7FA6"/>
    <w:rsid w:val="005C369F"/>
    <w:rsid w:val="005D3E68"/>
    <w:rsid w:val="005D6CAE"/>
    <w:rsid w:val="005F4923"/>
    <w:rsid w:val="00605549"/>
    <w:rsid w:val="006111D2"/>
    <w:rsid w:val="00616E19"/>
    <w:rsid w:val="00634428"/>
    <w:rsid w:val="0063442E"/>
    <w:rsid w:val="00640CC2"/>
    <w:rsid w:val="00651811"/>
    <w:rsid w:val="00655B77"/>
    <w:rsid w:val="00665CDF"/>
    <w:rsid w:val="00666EED"/>
    <w:rsid w:val="00670A17"/>
    <w:rsid w:val="00670A4D"/>
    <w:rsid w:val="00685F07"/>
    <w:rsid w:val="006901E1"/>
    <w:rsid w:val="006E1243"/>
    <w:rsid w:val="00707F96"/>
    <w:rsid w:val="007100FB"/>
    <w:rsid w:val="00721E9E"/>
    <w:rsid w:val="00732F96"/>
    <w:rsid w:val="00753DB6"/>
    <w:rsid w:val="007903D5"/>
    <w:rsid w:val="00805CFA"/>
    <w:rsid w:val="00806866"/>
    <w:rsid w:val="00807DD4"/>
    <w:rsid w:val="008143D1"/>
    <w:rsid w:val="00820C74"/>
    <w:rsid w:val="008231FA"/>
    <w:rsid w:val="00836557"/>
    <w:rsid w:val="008434B4"/>
    <w:rsid w:val="00844CE0"/>
    <w:rsid w:val="00855085"/>
    <w:rsid w:val="00856063"/>
    <w:rsid w:val="00867194"/>
    <w:rsid w:val="008770F6"/>
    <w:rsid w:val="00891F30"/>
    <w:rsid w:val="00894F78"/>
    <w:rsid w:val="008C0C63"/>
    <w:rsid w:val="008C2172"/>
    <w:rsid w:val="008C3B0F"/>
    <w:rsid w:val="008C7A05"/>
    <w:rsid w:val="008D233C"/>
    <w:rsid w:val="008E54D5"/>
    <w:rsid w:val="00910C8C"/>
    <w:rsid w:val="00911648"/>
    <w:rsid w:val="0092123F"/>
    <w:rsid w:val="009378AA"/>
    <w:rsid w:val="00973109"/>
    <w:rsid w:val="0097428F"/>
    <w:rsid w:val="00996E65"/>
    <w:rsid w:val="009B6DCA"/>
    <w:rsid w:val="009C2C67"/>
    <w:rsid w:val="009C5270"/>
    <w:rsid w:val="009D1507"/>
    <w:rsid w:val="009D7F22"/>
    <w:rsid w:val="00A12FA5"/>
    <w:rsid w:val="00A17E93"/>
    <w:rsid w:val="00A2486A"/>
    <w:rsid w:val="00A72AC3"/>
    <w:rsid w:val="00A9443F"/>
    <w:rsid w:val="00AE677B"/>
    <w:rsid w:val="00AF5955"/>
    <w:rsid w:val="00B20DB4"/>
    <w:rsid w:val="00B257EE"/>
    <w:rsid w:val="00B35D22"/>
    <w:rsid w:val="00B57763"/>
    <w:rsid w:val="00B96D5A"/>
    <w:rsid w:val="00BA3C59"/>
    <w:rsid w:val="00BB3F2F"/>
    <w:rsid w:val="00BB3F6E"/>
    <w:rsid w:val="00BB79B6"/>
    <w:rsid w:val="00BD028B"/>
    <w:rsid w:val="00BE0F3E"/>
    <w:rsid w:val="00C054F4"/>
    <w:rsid w:val="00C10084"/>
    <w:rsid w:val="00C30278"/>
    <w:rsid w:val="00C37ECC"/>
    <w:rsid w:val="00C56185"/>
    <w:rsid w:val="00C66198"/>
    <w:rsid w:val="00C732D2"/>
    <w:rsid w:val="00C77056"/>
    <w:rsid w:val="00CB13AA"/>
    <w:rsid w:val="00CC5B78"/>
    <w:rsid w:val="00CC5C23"/>
    <w:rsid w:val="00CF4B9E"/>
    <w:rsid w:val="00D071E5"/>
    <w:rsid w:val="00D3748C"/>
    <w:rsid w:val="00D731B1"/>
    <w:rsid w:val="00D83B60"/>
    <w:rsid w:val="00D92242"/>
    <w:rsid w:val="00DD6E3B"/>
    <w:rsid w:val="00DF0A39"/>
    <w:rsid w:val="00E00A4A"/>
    <w:rsid w:val="00E056E9"/>
    <w:rsid w:val="00E12AF3"/>
    <w:rsid w:val="00E31D31"/>
    <w:rsid w:val="00E3715C"/>
    <w:rsid w:val="00E37EE3"/>
    <w:rsid w:val="00E912D4"/>
    <w:rsid w:val="00EE1193"/>
    <w:rsid w:val="00EF4DBA"/>
    <w:rsid w:val="00F07607"/>
    <w:rsid w:val="00F44824"/>
    <w:rsid w:val="00F56F91"/>
    <w:rsid w:val="00F71E29"/>
    <w:rsid w:val="00FA2976"/>
    <w:rsid w:val="00FA7699"/>
    <w:rsid w:val="00FD1259"/>
    <w:rsid w:val="00FD67C9"/>
    <w:rsid w:val="00FE65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33D4"/>
  <w15:docId w15:val="{CA5A7CE4-E09E-4307-851B-EF77BD23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42E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A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A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42E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table" w:customStyle="1" w:styleId="TableGridLight1">
    <w:name w:val="Table Grid Light1"/>
    <w:basedOn w:val="TableNormal"/>
    <w:next w:val="TableGridLight"/>
    <w:uiPriority w:val="40"/>
    <w:rsid w:val="00753DB6"/>
    <w:rPr>
      <w:rFonts w:eastAsia="Times New Roman"/>
      <w:sz w:val="21"/>
      <w:szCs w:val="21"/>
    </w:rPr>
    <w:tblPr>
      <w:tblInd w:w="0" w:type="nil"/>
      <w:tblBorders>
        <w:top w:val="single" w:sz="8" w:space="0" w:color="2E74B5"/>
        <w:left w:val="single" w:sz="8" w:space="0" w:color="2E74B5"/>
        <w:bottom w:val="single" w:sz="8" w:space="0" w:color="2E74B5"/>
        <w:right w:val="single" w:sz="8" w:space="0" w:color="2E74B5"/>
        <w:insideH w:val="single" w:sz="8" w:space="0" w:color="2E74B5"/>
        <w:insideV w:val="single" w:sz="8" w:space="0" w:color="2E74B5"/>
      </w:tblBorders>
    </w:tblPr>
  </w:style>
  <w:style w:type="table" w:styleId="TableGridLight">
    <w:name w:val="Grid Table Light"/>
    <w:basedOn w:val="TableNormal"/>
    <w:uiPriority w:val="40"/>
    <w:rsid w:val="00753D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8231FA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6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\ASI.TAM\ThinClient\Software\ASI.SMART.Client.Integration.Word.Word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ASI.SMART.Client.Integration.Word.WordUI</Template>
  <TotalTime>2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McDermott</dc:creator>
  <cp:lastModifiedBy>Jennifer L. Weil</cp:lastModifiedBy>
  <cp:revision>2</cp:revision>
  <dcterms:created xsi:type="dcterms:W3CDTF">2023-12-05T22:11:00Z</dcterms:created>
  <dcterms:modified xsi:type="dcterms:W3CDTF">2023-12-05T22:11:00Z</dcterms:modified>
</cp:coreProperties>
</file>